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vertAnchor="text" w:horzAnchor="margin" w:tblpY="-96"/>
        <w:tblW w:w="5005" w:type="pct"/>
        <w:shd w:val="clear" w:color="auto" w:fill="FF0000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9820"/>
        <w:gridCol w:w="270"/>
      </w:tblGrid>
      <w:tr w:rsidR="00985BC9" w:rsidRPr="007427F1" w14:paraId="59D09B57" w14:textId="77777777" w:rsidTr="0098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shd w:val="clear" w:color="auto" w:fill="FF0000"/>
          </w:tcPr>
          <w:p w14:paraId="6DD5365C" w14:textId="77777777" w:rsidR="00985BC9" w:rsidRPr="00B616A3" w:rsidRDefault="00985BC9" w:rsidP="00985BC9">
            <w:pPr>
              <w:pStyle w:val="Title"/>
              <w:tabs>
                <w:tab w:val="center" w:pos="2409"/>
              </w:tabs>
              <w:jc w:val="center"/>
              <w:rPr>
                <w:bCs w:val="0"/>
              </w:rPr>
            </w:pPr>
            <w:r>
              <w:t>INVOICE</w:t>
            </w:r>
          </w:p>
        </w:tc>
        <w:tc>
          <w:tcPr>
            <w:tcW w:w="270" w:type="dxa"/>
            <w:shd w:val="clear" w:color="auto" w:fill="FF0000"/>
          </w:tcPr>
          <w:p w14:paraId="2793527F" w14:textId="77777777" w:rsidR="00985BC9" w:rsidRPr="007427F1" w:rsidRDefault="00985BC9" w:rsidP="00985BC9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9C8597" w14:textId="7E1C581E" w:rsidR="00A449C5" w:rsidRDefault="00A449C5" w:rsidP="000561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BA09A23" wp14:editId="4B4D2406">
                <wp:simplePos x="0" y="0"/>
                <wp:positionH relativeFrom="margin">
                  <wp:posOffset>3609340</wp:posOffset>
                </wp:positionH>
                <wp:positionV relativeFrom="paragraph">
                  <wp:posOffset>471170</wp:posOffset>
                </wp:positionV>
                <wp:extent cx="2733675" cy="1095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89FC" w14:textId="53F148E4" w:rsidR="00BC3673" w:rsidRPr="00E12F4A" w:rsidRDefault="00BC3673" w:rsidP="00BC3673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INVOICE DATE: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  <w:t>January 1, 2024</w:t>
                            </w:r>
                          </w:p>
                          <w:p w14:paraId="6CD52324" w14:textId="0DC74B02" w:rsidR="00BC3673" w:rsidRPr="00E12F4A" w:rsidRDefault="00BC3673" w:rsidP="00BC3673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INVOICE NUMBER: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492182" w:rsidRPr="00E12F4A">
                              <w:rPr>
                                <w:color w:val="262626" w:themeColor="text1" w:themeTint="D9"/>
                              </w:rPr>
                              <w:t>XXXXXX</w:t>
                            </w:r>
                          </w:p>
                          <w:p w14:paraId="3860EE50" w14:textId="1697F91C" w:rsidR="00BC3673" w:rsidRDefault="00BC3673" w:rsidP="00BC3673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DUE DATE: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  <w:t>Upon Receipt</w:t>
                            </w:r>
                          </w:p>
                          <w:p w14:paraId="42285B23" w14:textId="77777777" w:rsidR="00CC0F8E" w:rsidRDefault="00CC0F8E" w:rsidP="00BC3673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429BFED4" w14:textId="02BA8436" w:rsidR="00CC0F8E" w:rsidRPr="00E12F4A" w:rsidRDefault="00CC0F8E" w:rsidP="00BC3673">
                            <w:p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For questions about this invoice, contact [</w:t>
                            </w:r>
                            <w:r w:rsidR="004A479C">
                              <w:rPr>
                                <w:color w:val="262626" w:themeColor="text1" w:themeTint="D9"/>
                              </w:rPr>
                              <w:t>dept. contact]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at [telephone and/or email].</w:t>
                            </w:r>
                          </w:p>
                          <w:p w14:paraId="2BDAA50F" w14:textId="77777777" w:rsidR="00F205C3" w:rsidRDefault="00F20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9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pt;margin-top:37.1pt;width:215.25pt;height:86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" stroked="f">
                <v:textbox>
                  <w:txbxContent>
                    <w:p w14:paraId="02B689FC" w14:textId="53F148E4" w:rsidR="00BC3673" w:rsidRPr="00E12F4A" w:rsidRDefault="00BC3673" w:rsidP="00BC3673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INVOICE DATE:</w:t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  <w:t>January 1, 2024</w:t>
                      </w:r>
                    </w:p>
                    <w:p w14:paraId="6CD52324" w14:textId="0DC74B02" w:rsidR="00BC3673" w:rsidRPr="00E12F4A" w:rsidRDefault="00BC3673" w:rsidP="00BC3673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INVOICE NUMBER:</w:t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</w:r>
                      <w:r w:rsidR="00492182" w:rsidRPr="00E12F4A">
                        <w:rPr>
                          <w:color w:val="262626" w:themeColor="text1" w:themeTint="D9"/>
                        </w:rPr>
                        <w:t>XXXXXX</w:t>
                      </w:r>
                    </w:p>
                    <w:p w14:paraId="3860EE50" w14:textId="1697F91C" w:rsidR="00BC3673" w:rsidRDefault="00BC3673" w:rsidP="00BC3673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DUE DATE:</w:t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</w:r>
                      <w:r w:rsidRPr="00E12F4A">
                        <w:rPr>
                          <w:color w:val="262626" w:themeColor="text1" w:themeTint="D9"/>
                        </w:rPr>
                        <w:tab/>
                        <w:t>Upon Receipt</w:t>
                      </w:r>
                    </w:p>
                    <w:p w14:paraId="42285B23" w14:textId="77777777" w:rsidR="00CC0F8E" w:rsidRDefault="00CC0F8E" w:rsidP="00BC3673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</w:p>
                    <w:p w14:paraId="429BFED4" w14:textId="02BA8436" w:rsidR="00CC0F8E" w:rsidRPr="00E12F4A" w:rsidRDefault="00CC0F8E" w:rsidP="00BC3673">
                      <w:pPr>
                        <w:jc w:val="both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For questions about this invoice, contact [</w:t>
                      </w:r>
                      <w:r w:rsidR="004A479C">
                        <w:rPr>
                          <w:color w:val="262626" w:themeColor="text1" w:themeTint="D9"/>
                        </w:rPr>
                        <w:t>dept. contact]</w:t>
                      </w:r>
                      <w:r>
                        <w:rPr>
                          <w:color w:val="262626" w:themeColor="text1" w:themeTint="D9"/>
                        </w:rPr>
                        <w:t xml:space="preserve"> at [telephone and/or email].</w:t>
                      </w:r>
                    </w:p>
                    <w:p w14:paraId="2BDAA50F" w14:textId="77777777" w:rsidR="00F205C3" w:rsidRDefault="00F205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9D916A7" wp14:editId="58882128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3114675" cy="8763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3D04B" w14:textId="28FD9FC3" w:rsidR="00BC3673" w:rsidRPr="00E12F4A" w:rsidRDefault="00BC3673" w:rsidP="00BC367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Mr. John Smith</w:t>
                            </w:r>
                          </w:p>
                          <w:p w14:paraId="209C8CD3" w14:textId="2DF7BA00" w:rsidR="00BC3673" w:rsidRPr="00E12F4A" w:rsidRDefault="00BC3673" w:rsidP="00BC367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ABC Company</w:t>
                            </w:r>
                          </w:p>
                          <w:p w14:paraId="179377C8" w14:textId="1F5B0A37" w:rsidR="00BC3673" w:rsidRPr="00E12F4A" w:rsidRDefault="00BC3673" w:rsidP="00BC367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123 Main Street</w:t>
                            </w:r>
                          </w:p>
                          <w:p w14:paraId="479372CC" w14:textId="37527019" w:rsidR="00BC3673" w:rsidRPr="00E12F4A" w:rsidRDefault="00BC3673" w:rsidP="00BC3673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Boston, MA 0211</w:t>
                            </w:r>
                            <w:r w:rsidR="00155ADE" w:rsidRPr="00E12F4A">
                              <w:rPr>
                                <w:color w:val="262626" w:themeColor="text1" w:themeTint="D9"/>
                              </w:rPr>
                              <w:t>1</w:t>
                            </w:r>
                          </w:p>
                          <w:p w14:paraId="7EA7CC21" w14:textId="77777777" w:rsidR="00BC3673" w:rsidRDefault="00BC3673" w:rsidP="00BC367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16A7" id="_x0000_s1027" type="#_x0000_t202" style="position:absolute;margin-left:0;margin-top:35.6pt;width:245.25pt;height:69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" stroked="f">
                <v:textbox>
                  <w:txbxContent>
                    <w:p w14:paraId="62B3D04B" w14:textId="28FD9FC3" w:rsidR="00BC3673" w:rsidRPr="00E12F4A" w:rsidRDefault="00BC3673" w:rsidP="00BC3673">
                      <w:p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Mr. John Smith</w:t>
                      </w:r>
                    </w:p>
                    <w:p w14:paraId="209C8CD3" w14:textId="2DF7BA00" w:rsidR="00BC3673" w:rsidRPr="00E12F4A" w:rsidRDefault="00BC3673" w:rsidP="00BC3673">
                      <w:p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ABC Company</w:t>
                      </w:r>
                    </w:p>
                    <w:p w14:paraId="179377C8" w14:textId="1F5B0A37" w:rsidR="00BC3673" w:rsidRPr="00E12F4A" w:rsidRDefault="00BC3673" w:rsidP="00BC3673">
                      <w:p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123 Main Street</w:t>
                      </w:r>
                    </w:p>
                    <w:p w14:paraId="479372CC" w14:textId="37527019" w:rsidR="00BC3673" w:rsidRPr="00E12F4A" w:rsidRDefault="00BC3673" w:rsidP="00BC3673">
                      <w:p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Boston, MA 0211</w:t>
                      </w:r>
                      <w:r w:rsidR="00155ADE" w:rsidRPr="00E12F4A">
                        <w:rPr>
                          <w:color w:val="262626" w:themeColor="text1" w:themeTint="D9"/>
                        </w:rPr>
                        <w:t>1</w:t>
                      </w:r>
                    </w:p>
                    <w:p w14:paraId="7EA7CC21" w14:textId="77777777" w:rsidR="00BC3673" w:rsidRDefault="00BC3673" w:rsidP="00BC367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InvoiceTable"/>
        <w:tblW w:w="10080" w:type="dxa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275"/>
        <w:gridCol w:w="4773"/>
        <w:gridCol w:w="2016"/>
        <w:gridCol w:w="2016"/>
      </w:tblGrid>
      <w:tr w:rsidR="007C1172" w:rsidRPr="007427F1" w14:paraId="4FEEEB16" w14:textId="77777777" w:rsidTr="2D4CB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86C1F04CB8FB41D384E77B45D02C1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shd w:val="clear" w:color="auto" w:fill="FF0000"/>
              </w:tcPr>
              <w:p w14:paraId="122B2D2E" w14:textId="77777777"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F600427FD43F4DBF8D3312A44305D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shd w:val="clear" w:color="auto" w:fill="FF0000"/>
              </w:tcPr>
              <w:p w14:paraId="1D70FAA1" w14:textId="77777777"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43C7DADAF7044A82A022732D12672D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shd w:val="clear" w:color="auto" w:fill="FF0000"/>
              </w:tcPr>
              <w:p w14:paraId="124BBFD1" w14:textId="77777777"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DE019C81AD754270A3A28B43AD188B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  <w:shd w:val="clear" w:color="auto" w:fill="FF0000"/>
              </w:tcPr>
              <w:p w14:paraId="7F0A79C8" w14:textId="77777777"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E12F4A" w:rsidRPr="00E12F4A" w14:paraId="723DBCE0" w14:textId="77777777" w:rsidTr="2D4CBA98">
        <w:tc>
          <w:tcPr>
            <w:tcW w:w="1275" w:type="dxa"/>
          </w:tcPr>
          <w:p w14:paraId="1BBD8788" w14:textId="31D97772" w:rsidR="007C1172" w:rsidRPr="00E12F4A" w:rsidRDefault="5595B123" w:rsidP="00C46A36">
            <w:pPr>
              <w:rPr>
                <w:color w:val="262626" w:themeColor="text1" w:themeTint="D9"/>
              </w:rPr>
            </w:pPr>
            <w:r w:rsidRPr="00E12F4A">
              <w:rPr>
                <w:color w:val="262626" w:themeColor="text1" w:themeTint="D9"/>
              </w:rPr>
              <w:t>1</w:t>
            </w:r>
          </w:p>
        </w:tc>
        <w:tc>
          <w:tcPr>
            <w:tcW w:w="4773" w:type="dxa"/>
          </w:tcPr>
          <w:p w14:paraId="51052C65" w14:textId="787FA406" w:rsidR="007C1172" w:rsidRPr="00E12F4A" w:rsidRDefault="00E90E5A" w:rsidP="00C46A36">
            <w:pPr>
              <w:rPr>
                <w:color w:val="262626" w:themeColor="text1" w:themeTint="D9"/>
              </w:rPr>
            </w:pPr>
            <w:r w:rsidRPr="00E12F4A">
              <w:rPr>
                <w:color w:val="262626" w:themeColor="text1" w:themeTint="D9"/>
              </w:rPr>
              <w:t xml:space="preserve">Description of Service or Product </w:t>
            </w:r>
          </w:p>
        </w:tc>
        <w:tc>
          <w:tcPr>
            <w:tcW w:w="2016" w:type="dxa"/>
          </w:tcPr>
          <w:p w14:paraId="4E84FD2D" w14:textId="1128B9F6" w:rsidR="007C1172" w:rsidRPr="00E12F4A" w:rsidRDefault="003F284A" w:rsidP="00C46A36">
            <w:pPr>
              <w:jc w:val="right"/>
              <w:rPr>
                <w:color w:val="262626" w:themeColor="text1" w:themeTint="D9"/>
              </w:rPr>
            </w:pPr>
            <w:r w:rsidRPr="00E12F4A">
              <w:rPr>
                <w:color w:val="262626" w:themeColor="text1" w:themeTint="D9"/>
              </w:rPr>
              <w:t>$</w:t>
            </w:r>
            <w:r w:rsidR="00E90E5A" w:rsidRPr="00E12F4A">
              <w:rPr>
                <w:color w:val="262626" w:themeColor="text1" w:themeTint="D9"/>
              </w:rPr>
              <w:t>XX,XXX</w:t>
            </w:r>
            <w:r w:rsidR="004F353C" w:rsidRPr="00E12F4A">
              <w:rPr>
                <w:color w:val="262626" w:themeColor="text1" w:themeTint="D9"/>
              </w:rPr>
              <w:t>.</w:t>
            </w:r>
            <w:r w:rsidR="00E90E5A" w:rsidRPr="00E12F4A">
              <w:rPr>
                <w:color w:val="262626" w:themeColor="text1" w:themeTint="D9"/>
              </w:rPr>
              <w:t>XX</w:t>
            </w:r>
          </w:p>
        </w:tc>
        <w:tc>
          <w:tcPr>
            <w:tcW w:w="2016" w:type="dxa"/>
          </w:tcPr>
          <w:p w14:paraId="5EF1830F" w14:textId="2D1528A7" w:rsidR="007C1172" w:rsidRPr="00E12F4A" w:rsidRDefault="006257A7" w:rsidP="00C46A36">
            <w:pPr>
              <w:jc w:val="right"/>
              <w:rPr>
                <w:color w:val="262626" w:themeColor="text1" w:themeTint="D9"/>
              </w:rPr>
            </w:pPr>
            <w:r w:rsidRPr="00E12F4A">
              <w:rPr>
                <w:color w:val="262626" w:themeColor="text1" w:themeTint="D9"/>
              </w:rPr>
              <w:t>$</w:t>
            </w:r>
            <w:r w:rsidR="00E90E5A" w:rsidRPr="00E12F4A">
              <w:rPr>
                <w:color w:val="262626" w:themeColor="text1" w:themeTint="D9"/>
              </w:rPr>
              <w:t>XX</w:t>
            </w:r>
            <w:r w:rsidRPr="00E12F4A">
              <w:rPr>
                <w:color w:val="262626" w:themeColor="text1" w:themeTint="D9"/>
              </w:rPr>
              <w:t>,</w:t>
            </w:r>
            <w:r w:rsidR="00E90E5A" w:rsidRPr="00E12F4A">
              <w:rPr>
                <w:color w:val="262626" w:themeColor="text1" w:themeTint="D9"/>
              </w:rPr>
              <w:t>XXX</w:t>
            </w:r>
            <w:r w:rsidRPr="00E12F4A">
              <w:rPr>
                <w:color w:val="262626" w:themeColor="text1" w:themeTint="D9"/>
              </w:rPr>
              <w:t>.</w:t>
            </w:r>
            <w:r w:rsidR="00E90E5A" w:rsidRPr="00E12F4A">
              <w:rPr>
                <w:color w:val="262626" w:themeColor="text1" w:themeTint="D9"/>
              </w:rPr>
              <w:t>XX</w:t>
            </w:r>
          </w:p>
        </w:tc>
      </w:tr>
      <w:tr w:rsidR="00E12F4A" w:rsidRPr="00E12F4A" w14:paraId="13F4C9F2" w14:textId="77777777" w:rsidTr="2D4CBA98">
        <w:tc>
          <w:tcPr>
            <w:tcW w:w="1275" w:type="dxa"/>
          </w:tcPr>
          <w:p w14:paraId="4583C2D4" w14:textId="286BCD1B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4773" w:type="dxa"/>
          </w:tcPr>
          <w:p w14:paraId="6AD616C1" w14:textId="3327F2D2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3233DEDA" w14:textId="43983895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0AF92B0A" w14:textId="700C36AE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</w:tr>
      <w:tr w:rsidR="00E12F4A" w:rsidRPr="00E12F4A" w14:paraId="38CC8C20" w14:textId="77777777" w:rsidTr="2D4CBA98">
        <w:tc>
          <w:tcPr>
            <w:tcW w:w="1275" w:type="dxa"/>
          </w:tcPr>
          <w:p w14:paraId="30F3FBF1" w14:textId="77777777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4773" w:type="dxa"/>
          </w:tcPr>
          <w:p w14:paraId="1B151AC7" w14:textId="20C18880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13B1100C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0AC16857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</w:tr>
      <w:tr w:rsidR="00E12F4A" w:rsidRPr="00E12F4A" w14:paraId="034126A8" w14:textId="77777777" w:rsidTr="2D4CBA98">
        <w:tc>
          <w:tcPr>
            <w:tcW w:w="1275" w:type="dxa"/>
          </w:tcPr>
          <w:p w14:paraId="1A287C26" w14:textId="77777777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4773" w:type="dxa"/>
          </w:tcPr>
          <w:p w14:paraId="1E2F6D16" w14:textId="1FE9CAE7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1C78B013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5D077C87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</w:tr>
      <w:tr w:rsidR="00E12F4A" w:rsidRPr="00E12F4A" w14:paraId="63E2E459" w14:textId="77777777" w:rsidTr="2D4CBA98">
        <w:tc>
          <w:tcPr>
            <w:tcW w:w="1275" w:type="dxa"/>
          </w:tcPr>
          <w:p w14:paraId="7574A5D0" w14:textId="77777777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4773" w:type="dxa"/>
          </w:tcPr>
          <w:p w14:paraId="170A11E8" w14:textId="4183A0AB" w:rsidR="00363B0A" w:rsidRPr="00E12F4A" w:rsidRDefault="00363B0A" w:rsidP="00C46A36">
            <w:pPr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785DA6B4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3BD134C9" w14:textId="77777777" w:rsidR="00363B0A" w:rsidRPr="00E12F4A" w:rsidRDefault="00363B0A" w:rsidP="00C46A36">
            <w:pPr>
              <w:jc w:val="right"/>
              <w:rPr>
                <w:color w:val="262626" w:themeColor="text1" w:themeTint="D9"/>
              </w:rPr>
            </w:pPr>
          </w:p>
        </w:tc>
      </w:tr>
      <w:tr w:rsidR="00E12F4A" w:rsidRPr="00E12F4A" w14:paraId="630379AF" w14:textId="77777777" w:rsidTr="2D4CB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5" w:type="dxa"/>
          </w:tcPr>
          <w:p w14:paraId="62D4692D" w14:textId="77777777" w:rsidR="007C1172" w:rsidRPr="00E12F4A" w:rsidRDefault="007C1172" w:rsidP="00C46A36">
            <w:pPr>
              <w:rPr>
                <w:color w:val="262626" w:themeColor="text1" w:themeTint="D9"/>
              </w:rPr>
            </w:pPr>
          </w:p>
        </w:tc>
        <w:tc>
          <w:tcPr>
            <w:tcW w:w="4773" w:type="dxa"/>
          </w:tcPr>
          <w:p w14:paraId="09D3BBC4" w14:textId="21F601E1" w:rsidR="007C1172" w:rsidRPr="00E12F4A" w:rsidRDefault="007C1172" w:rsidP="00C46A36">
            <w:pPr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1AD70E92" w14:textId="06E0113A" w:rsidR="007C1172" w:rsidRPr="00E12F4A" w:rsidRDefault="007C1172" w:rsidP="00C46A36">
            <w:pPr>
              <w:jc w:val="right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4756ABA3" w14:textId="77777777" w:rsidR="007C1172" w:rsidRPr="00E12F4A" w:rsidRDefault="007C1172" w:rsidP="00C46A36">
            <w:pPr>
              <w:jc w:val="right"/>
              <w:rPr>
                <w:color w:val="262626" w:themeColor="text1" w:themeTint="D9"/>
              </w:rPr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E12F4A" w:rsidRPr="00E12F4A" w14:paraId="36EC3F62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sdt>
          <w:sdtPr>
            <w:rPr>
              <w:color w:val="262626" w:themeColor="text1" w:themeTint="D9"/>
            </w:rPr>
            <w:id w:val="465547225"/>
            <w:placeholder>
              <w:docPart w:val="96FB10F6E2814D399B8B10C5D5D81A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14:paraId="74B05FA2" w14:textId="77777777" w:rsidR="007C1172" w:rsidRPr="00E12F4A" w:rsidRDefault="0018376C" w:rsidP="00C46A36">
                <w:pPr>
                  <w:pStyle w:val="Heading1"/>
                  <w:spacing w:before="80" w:after="80"/>
                  <w:rPr>
                    <w:color w:val="262626" w:themeColor="text1" w:themeTint="D9"/>
                  </w:rPr>
                </w:pPr>
                <w:r w:rsidRPr="00E12F4A">
                  <w:rPr>
                    <w:color w:val="262626" w:themeColor="text1" w:themeTint="D9"/>
                  </w:rPr>
                  <w:t>Subtotal</w:t>
                </w:r>
              </w:p>
            </w:tc>
          </w:sdtContent>
        </w:sdt>
        <w:tc>
          <w:tcPr>
            <w:tcW w:w="2016" w:type="dxa"/>
          </w:tcPr>
          <w:p w14:paraId="2D51D1D9" w14:textId="4684DCB3" w:rsidR="007C1172" w:rsidRPr="00E12F4A" w:rsidRDefault="006257A7" w:rsidP="00C46A36">
            <w:pPr>
              <w:spacing w:before="80" w:after="80"/>
              <w:jc w:val="right"/>
              <w:rPr>
                <w:color w:val="262626" w:themeColor="text1" w:themeTint="D9"/>
              </w:rPr>
            </w:pPr>
            <w:r w:rsidRPr="00E12F4A">
              <w:rPr>
                <w:color w:val="262626" w:themeColor="text1" w:themeTint="D9"/>
              </w:rPr>
              <w:t>$</w:t>
            </w:r>
            <w:r w:rsidR="00FA0533" w:rsidRPr="00E12F4A">
              <w:rPr>
                <w:color w:val="262626" w:themeColor="text1" w:themeTint="D9"/>
              </w:rPr>
              <w:t>XX</w:t>
            </w:r>
            <w:r w:rsidR="004F353C" w:rsidRPr="00E12F4A">
              <w:rPr>
                <w:color w:val="262626" w:themeColor="text1" w:themeTint="D9"/>
              </w:rPr>
              <w:t>,</w:t>
            </w:r>
            <w:r w:rsidR="00FA0533" w:rsidRPr="00E12F4A">
              <w:rPr>
                <w:color w:val="262626" w:themeColor="text1" w:themeTint="D9"/>
              </w:rPr>
              <w:t>XXX</w:t>
            </w:r>
            <w:r w:rsidR="004F353C" w:rsidRPr="00E12F4A">
              <w:rPr>
                <w:color w:val="262626" w:themeColor="text1" w:themeTint="D9"/>
              </w:rPr>
              <w:t>.</w:t>
            </w:r>
            <w:r w:rsidR="00FA0533" w:rsidRPr="00E12F4A">
              <w:rPr>
                <w:color w:val="262626" w:themeColor="text1" w:themeTint="D9"/>
              </w:rPr>
              <w:t>XX</w:t>
            </w:r>
          </w:p>
        </w:tc>
      </w:tr>
      <w:tr w:rsidR="00E12F4A" w:rsidRPr="00E12F4A" w14:paraId="55C9B4B4" w14:textId="77777777" w:rsidTr="004A1D7B">
        <w:trPr>
          <w:trHeight w:val="403"/>
        </w:trPr>
        <w:tc>
          <w:tcPr>
            <w:tcW w:w="3024" w:type="dxa"/>
          </w:tcPr>
          <w:p w14:paraId="20486C5E" w14:textId="71FA7246" w:rsidR="007C1172" w:rsidRPr="00E12F4A" w:rsidRDefault="007C1172" w:rsidP="00C46A36">
            <w:pPr>
              <w:pStyle w:val="Heading1"/>
              <w:spacing w:before="80" w:after="80"/>
              <w:rPr>
                <w:color w:val="262626" w:themeColor="text1" w:themeTint="D9"/>
              </w:rPr>
            </w:pPr>
          </w:p>
        </w:tc>
        <w:tc>
          <w:tcPr>
            <w:tcW w:w="2016" w:type="dxa"/>
          </w:tcPr>
          <w:p w14:paraId="15721CDB" w14:textId="6DAB23C0" w:rsidR="007C1172" w:rsidRPr="00E12F4A" w:rsidRDefault="007C1172" w:rsidP="00C46A36">
            <w:pPr>
              <w:spacing w:before="80" w:after="80"/>
              <w:jc w:val="right"/>
              <w:rPr>
                <w:color w:val="262626" w:themeColor="text1" w:themeTint="D9"/>
              </w:rPr>
            </w:pPr>
          </w:p>
        </w:tc>
      </w:tr>
      <w:tr w:rsidR="00E12F4A" w:rsidRPr="00E12F4A" w14:paraId="0D7312B7" w14:textId="77777777" w:rsidTr="004A1D7B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3626519B" w14:textId="03BF10DE" w:rsidR="007C1172" w:rsidRPr="00E12F4A" w:rsidRDefault="003F284A" w:rsidP="00C46A36">
            <w:pPr>
              <w:pStyle w:val="Heading1"/>
              <w:spacing w:before="80" w:after="80"/>
              <w:rPr>
                <w:b/>
                <w:bCs/>
                <w:color w:val="262626" w:themeColor="text1" w:themeTint="D9"/>
              </w:rPr>
            </w:pPr>
            <w:r w:rsidRPr="00E12F4A">
              <w:rPr>
                <w:b/>
                <w:bCs/>
                <w:color w:val="262626" w:themeColor="text1" w:themeTint="D9"/>
              </w:rPr>
              <w:t>Total due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77157694" w14:textId="6993FAC1" w:rsidR="007C1172" w:rsidRPr="00E12F4A" w:rsidRDefault="003F284A" w:rsidP="003F284A">
            <w:pPr>
              <w:spacing w:before="80" w:after="80"/>
              <w:jc w:val="center"/>
              <w:rPr>
                <w:b/>
                <w:bCs/>
                <w:color w:val="262626" w:themeColor="text1" w:themeTint="D9"/>
              </w:rPr>
            </w:pPr>
            <w:r w:rsidRPr="00E12F4A">
              <w:rPr>
                <w:b/>
                <w:bCs/>
                <w:color w:val="262626" w:themeColor="text1" w:themeTint="D9"/>
              </w:rPr>
              <w:t xml:space="preserve">                $</w:t>
            </w:r>
            <w:r w:rsidR="00FA0533" w:rsidRPr="00E12F4A">
              <w:rPr>
                <w:b/>
                <w:bCs/>
                <w:color w:val="262626" w:themeColor="text1" w:themeTint="D9"/>
              </w:rPr>
              <w:t>XX</w:t>
            </w:r>
            <w:r w:rsidRPr="00E12F4A">
              <w:rPr>
                <w:b/>
                <w:bCs/>
                <w:color w:val="262626" w:themeColor="text1" w:themeTint="D9"/>
              </w:rPr>
              <w:t>,</w:t>
            </w:r>
            <w:r w:rsidR="00FA0533" w:rsidRPr="00E12F4A">
              <w:rPr>
                <w:b/>
                <w:bCs/>
                <w:color w:val="262626" w:themeColor="text1" w:themeTint="D9"/>
              </w:rPr>
              <w:t>XXX</w:t>
            </w:r>
            <w:r w:rsidRPr="00E12F4A">
              <w:rPr>
                <w:b/>
                <w:bCs/>
                <w:color w:val="262626" w:themeColor="text1" w:themeTint="D9"/>
              </w:rPr>
              <w:t>.</w:t>
            </w:r>
            <w:r w:rsidR="00FA0533" w:rsidRPr="00E12F4A">
              <w:rPr>
                <w:b/>
                <w:bCs/>
                <w:color w:val="262626" w:themeColor="text1" w:themeTint="D9"/>
              </w:rPr>
              <w:t>XX</w:t>
            </w:r>
          </w:p>
        </w:tc>
      </w:tr>
    </w:tbl>
    <w:p w14:paraId="62CC868C" w14:textId="7BC3E0D4" w:rsidR="004A1D7B" w:rsidRDefault="004A1D7B" w:rsidP="00981114"/>
    <w:p w14:paraId="1FB11E83" w14:textId="723336C6" w:rsidR="00B616A3" w:rsidRDefault="00A449C5" w:rsidP="009811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D6404AC" wp14:editId="0947D54B">
                <wp:simplePos x="0" y="0"/>
                <wp:positionH relativeFrom="margin">
                  <wp:posOffset>3256280</wp:posOffset>
                </wp:positionH>
                <wp:positionV relativeFrom="paragraph">
                  <wp:posOffset>528320</wp:posOffset>
                </wp:positionV>
                <wp:extent cx="3114675" cy="2469515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3938" w14:textId="2D55F7FA" w:rsidR="00207125" w:rsidRPr="00E12F4A" w:rsidRDefault="00207125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 xml:space="preserve">TO PAY BY </w:t>
                            </w:r>
                            <w:r w:rsidR="005253FD" w:rsidRPr="00E12F4A">
                              <w:rPr>
                                <w:color w:val="262626" w:themeColor="text1" w:themeTint="D9"/>
                              </w:rPr>
                              <w:t>CHECK:</w:t>
                            </w:r>
                          </w:p>
                          <w:p w14:paraId="5607ECA0" w14:textId="77777777" w:rsidR="00782C56" w:rsidRPr="00E12F4A" w:rsidRDefault="00782C5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C2F6BEF" w14:textId="6DA75563" w:rsidR="00207125" w:rsidRPr="00E12F4A" w:rsidRDefault="005253FD" w:rsidP="005253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Make check payable to Northeastern University</w:t>
                            </w:r>
                          </w:p>
                          <w:p w14:paraId="41017021" w14:textId="39726245" w:rsidR="005253FD" w:rsidRPr="00E12F4A" w:rsidRDefault="005253FD" w:rsidP="005253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Reference invoice number on memo line</w:t>
                            </w:r>
                          </w:p>
                          <w:p w14:paraId="0E667DA6" w14:textId="5738539D" w:rsidR="005253FD" w:rsidRPr="00E12F4A" w:rsidRDefault="00E36F62" w:rsidP="005253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Mail</w:t>
                            </w:r>
                            <w:r w:rsidR="005253FD" w:rsidRPr="00E12F4A">
                              <w:rPr>
                                <w:color w:val="262626" w:themeColor="text1" w:themeTint="D9"/>
                              </w:rPr>
                              <w:t xml:space="preserve"> check to:</w:t>
                            </w:r>
                          </w:p>
                          <w:p w14:paraId="4D38E047" w14:textId="77777777" w:rsidR="002F7B06" w:rsidRPr="00E12F4A" w:rsidRDefault="002F7B06" w:rsidP="002F7B06">
                            <w:pPr>
                              <w:pStyle w:val="ListParagraph"/>
                              <w:ind w:left="576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6B8988B" w14:textId="7C8C186B" w:rsidR="005253FD" w:rsidRPr="00E12F4A" w:rsidRDefault="00675A4F" w:rsidP="00675A4F">
                            <w:pPr>
                              <w:ind w:left="576" w:firstLine="576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Northeastern University</w:t>
                            </w:r>
                          </w:p>
                          <w:p w14:paraId="518637C4" w14:textId="5AE65BCE" w:rsidR="005253FD" w:rsidRPr="00E12F4A" w:rsidRDefault="00675A4F" w:rsidP="005253FD">
                            <w:pPr>
                              <w:ind w:firstLine="576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ab/>
                              <w:t>360 Huntington Avenue</w:t>
                            </w:r>
                          </w:p>
                          <w:p w14:paraId="5D033DA1" w14:textId="01E039F8" w:rsidR="005253FD" w:rsidRPr="00E12F4A" w:rsidRDefault="00675A4F" w:rsidP="00675A4F">
                            <w:pPr>
                              <w:ind w:left="576" w:firstLine="576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Attn: [</w:t>
                            </w:r>
                            <w:r w:rsidR="004C0D13" w:rsidRPr="00E12F4A">
                              <w:rPr>
                                <w:color w:val="262626" w:themeColor="text1" w:themeTint="D9"/>
                              </w:rPr>
                              <w:t>D</w:t>
                            </w:r>
                            <w:r w:rsidR="00F50E8F" w:rsidRPr="00E12F4A">
                              <w:rPr>
                                <w:color w:val="262626" w:themeColor="text1" w:themeTint="D9"/>
                              </w:rPr>
                              <w:t xml:space="preserve">ept </w:t>
                            </w:r>
                            <w:r w:rsidR="004C0D13" w:rsidRPr="00E12F4A"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 xml:space="preserve">ontact, </w:t>
                            </w:r>
                            <w:r w:rsidR="004C0D13" w:rsidRPr="00E12F4A">
                              <w:rPr>
                                <w:color w:val="262626" w:themeColor="text1" w:themeTint="D9"/>
                              </w:rPr>
                              <w:t>M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 xml:space="preserve">ail </w:t>
                            </w:r>
                            <w:r w:rsidR="004C0D13" w:rsidRPr="00E12F4A">
                              <w:rPr>
                                <w:color w:val="262626" w:themeColor="text1" w:themeTint="D9"/>
                              </w:rPr>
                              <w:t>S</w:t>
                            </w:r>
                            <w:r w:rsidRPr="00E12F4A">
                              <w:rPr>
                                <w:color w:val="262626" w:themeColor="text1" w:themeTint="D9"/>
                              </w:rPr>
                              <w:t>top)</w:t>
                            </w:r>
                          </w:p>
                          <w:p w14:paraId="6853AAA5" w14:textId="0F848CA9" w:rsidR="005253FD" w:rsidRPr="00E12F4A" w:rsidRDefault="00675A4F" w:rsidP="00675A4F">
                            <w:pPr>
                              <w:ind w:left="576" w:firstLine="576"/>
                              <w:rPr>
                                <w:color w:val="262626" w:themeColor="text1" w:themeTint="D9"/>
                              </w:rPr>
                            </w:pPr>
                            <w:r w:rsidRPr="00E12F4A">
                              <w:rPr>
                                <w:color w:val="262626" w:themeColor="text1" w:themeTint="D9"/>
                              </w:rPr>
                              <w:t>Boston, MA 02115</w:t>
                            </w:r>
                          </w:p>
                          <w:p w14:paraId="7EE14E7C" w14:textId="77777777" w:rsidR="008A18BF" w:rsidRPr="00E12F4A" w:rsidRDefault="008A18BF" w:rsidP="008A18BF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2E314AD1" w14:textId="64D59B64" w:rsidR="005253FD" w:rsidRDefault="005253FD" w:rsidP="005253FD">
                            <w:pPr>
                              <w:pStyle w:val="ListParagraph"/>
                            </w:pPr>
                          </w:p>
                          <w:p w14:paraId="1938893A" w14:textId="5398FA9C" w:rsidR="005253FD" w:rsidRDefault="005253FD" w:rsidP="005253F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04AC" id="_x0000_s1028" type="#_x0000_t202" style="position:absolute;margin-left:256.4pt;margin-top:41.6pt;width:245.25pt;height:194.4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" stroked="f">
                <v:textbox>
                  <w:txbxContent>
                    <w:p w14:paraId="70753938" w14:textId="2D55F7FA" w:rsidR="00207125" w:rsidRPr="00E12F4A" w:rsidRDefault="00207125">
                      <w:p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 xml:space="preserve">TO PAY BY </w:t>
                      </w:r>
                      <w:r w:rsidR="005253FD" w:rsidRPr="00E12F4A">
                        <w:rPr>
                          <w:color w:val="262626" w:themeColor="text1" w:themeTint="D9"/>
                        </w:rPr>
                        <w:t>CHECK:</w:t>
                      </w:r>
                    </w:p>
                    <w:p w14:paraId="5607ECA0" w14:textId="77777777" w:rsidR="00782C56" w:rsidRPr="00E12F4A" w:rsidRDefault="00782C56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1C2F6BEF" w14:textId="6DA75563" w:rsidR="00207125" w:rsidRPr="00E12F4A" w:rsidRDefault="005253FD" w:rsidP="005253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Make check payable to Northeastern University</w:t>
                      </w:r>
                    </w:p>
                    <w:p w14:paraId="41017021" w14:textId="39726245" w:rsidR="005253FD" w:rsidRPr="00E12F4A" w:rsidRDefault="005253FD" w:rsidP="005253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Reference invoice number on memo line</w:t>
                      </w:r>
                    </w:p>
                    <w:p w14:paraId="0E667DA6" w14:textId="5738539D" w:rsidR="005253FD" w:rsidRPr="00E12F4A" w:rsidRDefault="00E36F62" w:rsidP="005253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Mail</w:t>
                      </w:r>
                      <w:r w:rsidR="005253FD" w:rsidRPr="00E12F4A">
                        <w:rPr>
                          <w:color w:val="262626" w:themeColor="text1" w:themeTint="D9"/>
                        </w:rPr>
                        <w:t xml:space="preserve"> check to:</w:t>
                      </w:r>
                    </w:p>
                    <w:p w14:paraId="4D38E047" w14:textId="77777777" w:rsidR="002F7B06" w:rsidRPr="00E12F4A" w:rsidRDefault="002F7B06" w:rsidP="002F7B06">
                      <w:pPr>
                        <w:pStyle w:val="ListParagraph"/>
                        <w:ind w:left="576"/>
                        <w:rPr>
                          <w:color w:val="262626" w:themeColor="text1" w:themeTint="D9"/>
                        </w:rPr>
                      </w:pPr>
                    </w:p>
                    <w:p w14:paraId="16B8988B" w14:textId="7C8C186B" w:rsidR="005253FD" w:rsidRPr="00E12F4A" w:rsidRDefault="00675A4F" w:rsidP="00675A4F">
                      <w:pPr>
                        <w:ind w:left="576" w:firstLine="576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Northeastern University</w:t>
                      </w:r>
                    </w:p>
                    <w:p w14:paraId="518637C4" w14:textId="5AE65BCE" w:rsidR="005253FD" w:rsidRPr="00E12F4A" w:rsidRDefault="00675A4F" w:rsidP="005253FD">
                      <w:pPr>
                        <w:ind w:firstLine="576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ab/>
                        <w:t>360 Huntington Avenue</w:t>
                      </w:r>
                    </w:p>
                    <w:p w14:paraId="5D033DA1" w14:textId="01E039F8" w:rsidR="005253FD" w:rsidRPr="00E12F4A" w:rsidRDefault="00675A4F" w:rsidP="00675A4F">
                      <w:pPr>
                        <w:ind w:left="576" w:firstLine="576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Attn: [</w:t>
                      </w:r>
                      <w:r w:rsidR="004C0D13" w:rsidRPr="00E12F4A">
                        <w:rPr>
                          <w:color w:val="262626" w:themeColor="text1" w:themeTint="D9"/>
                        </w:rPr>
                        <w:t>D</w:t>
                      </w:r>
                      <w:r w:rsidR="00F50E8F" w:rsidRPr="00E12F4A">
                        <w:rPr>
                          <w:color w:val="262626" w:themeColor="text1" w:themeTint="D9"/>
                        </w:rPr>
                        <w:t xml:space="preserve">ept </w:t>
                      </w:r>
                      <w:r w:rsidR="004C0D13" w:rsidRPr="00E12F4A">
                        <w:rPr>
                          <w:color w:val="262626" w:themeColor="text1" w:themeTint="D9"/>
                        </w:rPr>
                        <w:t>C</w:t>
                      </w:r>
                      <w:r w:rsidRPr="00E12F4A">
                        <w:rPr>
                          <w:color w:val="262626" w:themeColor="text1" w:themeTint="D9"/>
                        </w:rPr>
                        <w:t xml:space="preserve">ontact, </w:t>
                      </w:r>
                      <w:r w:rsidR="004C0D13" w:rsidRPr="00E12F4A">
                        <w:rPr>
                          <w:color w:val="262626" w:themeColor="text1" w:themeTint="D9"/>
                        </w:rPr>
                        <w:t>M</w:t>
                      </w:r>
                      <w:r w:rsidRPr="00E12F4A">
                        <w:rPr>
                          <w:color w:val="262626" w:themeColor="text1" w:themeTint="D9"/>
                        </w:rPr>
                        <w:t xml:space="preserve">ail </w:t>
                      </w:r>
                      <w:r w:rsidR="004C0D13" w:rsidRPr="00E12F4A">
                        <w:rPr>
                          <w:color w:val="262626" w:themeColor="text1" w:themeTint="D9"/>
                        </w:rPr>
                        <w:t>S</w:t>
                      </w:r>
                      <w:r w:rsidRPr="00E12F4A">
                        <w:rPr>
                          <w:color w:val="262626" w:themeColor="text1" w:themeTint="D9"/>
                        </w:rPr>
                        <w:t>top)</w:t>
                      </w:r>
                    </w:p>
                    <w:p w14:paraId="6853AAA5" w14:textId="0F848CA9" w:rsidR="005253FD" w:rsidRPr="00E12F4A" w:rsidRDefault="00675A4F" w:rsidP="00675A4F">
                      <w:pPr>
                        <w:ind w:left="576" w:firstLine="576"/>
                        <w:rPr>
                          <w:color w:val="262626" w:themeColor="text1" w:themeTint="D9"/>
                        </w:rPr>
                      </w:pPr>
                      <w:r w:rsidRPr="00E12F4A">
                        <w:rPr>
                          <w:color w:val="262626" w:themeColor="text1" w:themeTint="D9"/>
                        </w:rPr>
                        <w:t>Boston, MA 02115</w:t>
                      </w:r>
                    </w:p>
                    <w:p w14:paraId="7EE14E7C" w14:textId="77777777" w:rsidR="008A18BF" w:rsidRPr="00E12F4A" w:rsidRDefault="008A18BF" w:rsidP="008A18BF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2E314AD1" w14:textId="64D59B64" w:rsidR="005253FD" w:rsidRDefault="005253FD" w:rsidP="005253FD">
                      <w:pPr>
                        <w:pStyle w:val="ListParagraph"/>
                      </w:pPr>
                    </w:p>
                    <w:p w14:paraId="1938893A" w14:textId="5398FA9C" w:rsidR="005253FD" w:rsidRDefault="005253FD" w:rsidP="005253F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InvoiceTable"/>
        <w:tblW w:w="10085" w:type="dxa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817"/>
        <w:gridCol w:w="3723"/>
        <w:gridCol w:w="270"/>
        <w:gridCol w:w="275"/>
      </w:tblGrid>
      <w:tr w:rsidR="00B616A3" w:rsidRPr="007427F1" w14:paraId="44000B0F" w14:textId="77777777" w:rsidTr="00F6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7" w:type="dxa"/>
            <w:shd w:val="clear" w:color="auto" w:fill="FF0000"/>
          </w:tcPr>
          <w:p w14:paraId="00B4AB15" w14:textId="43B52B5E" w:rsidR="00B616A3" w:rsidRPr="007C7751" w:rsidRDefault="00B616A3" w:rsidP="00811C5B">
            <w:pPr>
              <w:jc w:val="right"/>
              <w:rPr>
                <w:sz w:val="22"/>
                <w:szCs w:val="22"/>
              </w:rPr>
            </w:pPr>
            <w:r w:rsidRPr="007C7751">
              <w:rPr>
                <w:sz w:val="22"/>
                <w:szCs w:val="22"/>
              </w:rPr>
              <w:t>Payment options</w:t>
            </w:r>
          </w:p>
        </w:tc>
        <w:tc>
          <w:tcPr>
            <w:tcW w:w="3723" w:type="dxa"/>
            <w:shd w:val="clear" w:color="auto" w:fill="FF0000"/>
          </w:tcPr>
          <w:p w14:paraId="2E13F33C" w14:textId="761655D2" w:rsidR="00B616A3" w:rsidRPr="007427F1" w:rsidRDefault="00B616A3" w:rsidP="00A6381A"/>
        </w:tc>
        <w:tc>
          <w:tcPr>
            <w:tcW w:w="270" w:type="dxa"/>
            <w:shd w:val="clear" w:color="auto" w:fill="FF0000"/>
          </w:tcPr>
          <w:p w14:paraId="4E671DE3" w14:textId="3F693CCE" w:rsidR="00B616A3" w:rsidRPr="007427F1" w:rsidRDefault="00B616A3" w:rsidP="00A6381A">
            <w:pPr>
              <w:jc w:val="right"/>
            </w:pPr>
          </w:p>
        </w:tc>
        <w:tc>
          <w:tcPr>
            <w:tcW w:w="275" w:type="dxa"/>
            <w:shd w:val="clear" w:color="auto" w:fill="FF0000"/>
          </w:tcPr>
          <w:p w14:paraId="64F271AE" w14:textId="4D1A8056" w:rsidR="00B616A3" w:rsidRPr="007427F1" w:rsidRDefault="00B616A3" w:rsidP="00A6381A">
            <w:pPr>
              <w:jc w:val="right"/>
            </w:pPr>
          </w:p>
        </w:tc>
      </w:tr>
    </w:tbl>
    <w:p w14:paraId="0F3A8738" w14:textId="50D0B817" w:rsidR="00CF35AC" w:rsidRDefault="00A449C5" w:rsidP="009811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2983919" wp14:editId="7401875A">
                <wp:simplePos x="0" y="0"/>
                <wp:positionH relativeFrom="margin">
                  <wp:posOffset>-635</wp:posOffset>
                </wp:positionH>
                <wp:positionV relativeFrom="paragraph">
                  <wp:posOffset>85725</wp:posOffset>
                </wp:positionV>
                <wp:extent cx="3114675" cy="169418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692E" w14:textId="60BBD8F9" w:rsidR="00500BB5" w:rsidRPr="00330AF0" w:rsidRDefault="00AF6089" w:rsidP="005253FD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noProof/>
                                <w:color w:val="262626" w:themeColor="text1" w:themeTint="D9"/>
                              </w:rPr>
                              <w:drawing>
                                <wp:inline distT="0" distB="0" distL="0" distR="0" wp14:anchorId="217FB64E" wp14:editId="3A07AD54">
                                  <wp:extent cx="2922905" cy="2525395"/>
                                  <wp:effectExtent l="0" t="0" r="0" b="8255"/>
                                  <wp:docPr id="7" name="Picture 7" descr="A close-up of a bank accou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close-up of a bank accou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905" cy="252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3919" id="_x0000_s1029" type="#_x0000_t202" style="position:absolute;margin-left:-.05pt;margin-top:6.75pt;width:245.25pt;height:133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" stroked="f">
                <v:textbox style="mso-fit-shape-to-text:t">
                  <w:txbxContent>
                    <w:p w14:paraId="0BF2692E" w14:textId="60BBD8F9" w:rsidR="00500BB5" w:rsidRPr="00330AF0" w:rsidRDefault="00AF6089" w:rsidP="005253FD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noProof/>
                          <w:color w:val="262626" w:themeColor="text1" w:themeTint="D9"/>
                        </w:rPr>
                        <w:drawing>
                          <wp:inline distT="0" distB="0" distL="0" distR="0" wp14:anchorId="217FB64E" wp14:editId="3A07AD54">
                            <wp:extent cx="2922905" cy="2525395"/>
                            <wp:effectExtent l="0" t="0" r="0" b="8255"/>
                            <wp:docPr id="7" name="Picture 7" descr="A close-up of a bank accou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close-up of a bank accoun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2905" cy="252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35AC" w:rsidSect="00825CF1">
      <w:headerReference w:type="default" r:id="rId13"/>
      <w:footerReference w:type="default" r:id="rId14"/>
      <w:headerReference w:type="first" r:id="rId15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34E2" w14:textId="77777777" w:rsidR="00287D47" w:rsidRDefault="00287D47">
      <w:pPr>
        <w:spacing w:before="0" w:after="0"/>
      </w:pPr>
      <w:r>
        <w:separator/>
      </w:r>
    </w:p>
  </w:endnote>
  <w:endnote w:type="continuationSeparator" w:id="0">
    <w:p w14:paraId="15C5AE61" w14:textId="77777777" w:rsidR="00287D47" w:rsidRDefault="00287D47">
      <w:pPr>
        <w:spacing w:before="0" w:after="0"/>
      </w:pPr>
      <w:r>
        <w:continuationSeparator/>
      </w:r>
    </w:p>
  </w:endnote>
  <w:endnote w:type="continuationNotice" w:id="1">
    <w:p w14:paraId="59647660" w14:textId="77777777" w:rsidR="00287D47" w:rsidRDefault="00287D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D883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18B8" w14:textId="77777777" w:rsidR="00287D47" w:rsidRDefault="00287D47">
      <w:pPr>
        <w:spacing w:before="0" w:after="0"/>
      </w:pPr>
      <w:r>
        <w:separator/>
      </w:r>
    </w:p>
  </w:footnote>
  <w:footnote w:type="continuationSeparator" w:id="0">
    <w:p w14:paraId="689CA1D5" w14:textId="77777777" w:rsidR="00287D47" w:rsidRDefault="00287D47">
      <w:pPr>
        <w:spacing w:before="0" w:after="0"/>
      </w:pPr>
      <w:r>
        <w:continuationSeparator/>
      </w:r>
    </w:p>
  </w:footnote>
  <w:footnote w:type="continuationNotice" w:id="1">
    <w:p w14:paraId="053766F7" w14:textId="77777777" w:rsidR="00287D47" w:rsidRDefault="00287D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2637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00743609" wp14:editId="0549A6B4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0BD8" w14:textId="25310F10" w:rsidR="00B616A3" w:rsidRDefault="000561F9" w:rsidP="000561F9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1BAFF4" wp14:editId="53FDA096">
              <wp:simplePos x="0" y="0"/>
              <wp:positionH relativeFrom="margin">
                <wp:posOffset>4867275</wp:posOffset>
              </wp:positionH>
              <wp:positionV relativeFrom="paragraph">
                <wp:posOffset>127635</wp:posOffset>
              </wp:positionV>
              <wp:extent cx="1518285" cy="1404620"/>
              <wp:effectExtent l="0" t="0" r="571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48AA6" w14:textId="28193B1C" w:rsidR="000561F9" w:rsidRPr="00E12F4A" w:rsidRDefault="000561F9" w:rsidP="000561F9">
                          <w:pPr>
                            <w:jc w:val="right"/>
                            <w:rPr>
                              <w:color w:val="262626" w:themeColor="text1" w:themeTint="D9"/>
                            </w:rPr>
                          </w:pPr>
                          <w:r w:rsidRPr="00E12F4A">
                            <w:rPr>
                              <w:color w:val="262626" w:themeColor="text1" w:themeTint="D9"/>
                            </w:rPr>
                            <w:t>360 Huntington Avenue</w:t>
                          </w:r>
                        </w:p>
                        <w:p w14:paraId="17488C14" w14:textId="5B4C6EE3" w:rsidR="000561F9" w:rsidRPr="00E12F4A" w:rsidRDefault="000561F9" w:rsidP="000561F9">
                          <w:pPr>
                            <w:jc w:val="right"/>
                            <w:rPr>
                              <w:color w:val="262626" w:themeColor="text1" w:themeTint="D9"/>
                            </w:rPr>
                          </w:pPr>
                          <w:r w:rsidRPr="00E12F4A">
                            <w:rPr>
                              <w:color w:val="262626" w:themeColor="text1" w:themeTint="D9"/>
                            </w:rPr>
                            <w:t>Boston, MA 02115</w:t>
                          </w:r>
                        </w:p>
                        <w:p w14:paraId="218D2081" w14:textId="2FEF9023" w:rsidR="000561F9" w:rsidRPr="00E12F4A" w:rsidRDefault="000561F9" w:rsidP="000561F9">
                          <w:pPr>
                            <w:jc w:val="right"/>
                            <w:rPr>
                              <w:color w:val="262626" w:themeColor="text1" w:themeTint="D9"/>
                            </w:rPr>
                          </w:pPr>
                          <w:r w:rsidRPr="00E12F4A">
                            <w:rPr>
                              <w:color w:val="262626" w:themeColor="text1" w:themeTint="D9"/>
                            </w:rPr>
                            <w:t>EIN: 04-1679980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1BAFF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3.25pt;margin-top:10.0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" stroked="f">
              <v:textbox style="mso-fit-shape-to-text:t">
                <w:txbxContent>
                  <w:p w14:paraId="29E48AA6" w14:textId="28193B1C" w:rsidR="000561F9" w:rsidRPr="00E12F4A" w:rsidRDefault="000561F9" w:rsidP="000561F9">
                    <w:pPr>
                      <w:jc w:val="right"/>
                      <w:rPr>
                        <w:color w:val="262626" w:themeColor="text1" w:themeTint="D9"/>
                      </w:rPr>
                    </w:pPr>
                    <w:r w:rsidRPr="00E12F4A">
                      <w:rPr>
                        <w:color w:val="262626" w:themeColor="text1" w:themeTint="D9"/>
                      </w:rPr>
                      <w:t>360 Huntington Avenue</w:t>
                    </w:r>
                  </w:p>
                  <w:p w14:paraId="17488C14" w14:textId="5B4C6EE3" w:rsidR="000561F9" w:rsidRPr="00E12F4A" w:rsidRDefault="000561F9" w:rsidP="000561F9">
                    <w:pPr>
                      <w:jc w:val="right"/>
                      <w:rPr>
                        <w:color w:val="262626" w:themeColor="text1" w:themeTint="D9"/>
                      </w:rPr>
                    </w:pPr>
                    <w:r w:rsidRPr="00E12F4A">
                      <w:rPr>
                        <w:color w:val="262626" w:themeColor="text1" w:themeTint="D9"/>
                      </w:rPr>
                      <w:t>Boston, MA 02115</w:t>
                    </w:r>
                  </w:p>
                  <w:p w14:paraId="218D2081" w14:textId="2FEF9023" w:rsidR="000561F9" w:rsidRPr="00E12F4A" w:rsidRDefault="000561F9" w:rsidP="000561F9">
                    <w:pPr>
                      <w:jc w:val="right"/>
                      <w:rPr>
                        <w:color w:val="262626" w:themeColor="text1" w:themeTint="D9"/>
                      </w:rPr>
                    </w:pPr>
                    <w:r w:rsidRPr="00E12F4A">
                      <w:rPr>
                        <w:color w:val="262626" w:themeColor="text1" w:themeTint="D9"/>
                      </w:rPr>
                      <w:t>EIN: 04-1679980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616A3">
      <w:rPr>
        <w:noProof/>
      </w:rPr>
      <w:drawing>
        <wp:inline distT="0" distB="0" distL="0" distR="0" wp14:anchorId="251F0235" wp14:editId="37988EA7">
          <wp:extent cx="2035879" cy="755213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631" cy="77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1A571" w14:textId="77777777" w:rsidR="00B616A3" w:rsidRDefault="00B616A3"/>
  <w:p w14:paraId="3B25F898" w14:textId="77777777" w:rsidR="007C1172" w:rsidRDefault="007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0CA"/>
    <w:multiLevelType w:val="hybridMultilevel"/>
    <w:tmpl w:val="E848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EFE"/>
    <w:multiLevelType w:val="hybridMultilevel"/>
    <w:tmpl w:val="F692CCAA"/>
    <w:lvl w:ilvl="0" w:tplc="C7BAE5B0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891"/>
    <w:multiLevelType w:val="hybridMultilevel"/>
    <w:tmpl w:val="0DD85336"/>
    <w:lvl w:ilvl="0" w:tplc="04090005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51575">
    <w:abstractNumId w:val="2"/>
  </w:num>
  <w:num w:numId="2" w16cid:durableId="720858743">
    <w:abstractNumId w:val="0"/>
  </w:num>
  <w:num w:numId="3" w16cid:durableId="4033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7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3"/>
    <w:rsid w:val="00005F06"/>
    <w:rsid w:val="00010835"/>
    <w:rsid w:val="00026576"/>
    <w:rsid w:val="00030BAE"/>
    <w:rsid w:val="00030E49"/>
    <w:rsid w:val="000542B0"/>
    <w:rsid w:val="000561F9"/>
    <w:rsid w:val="000722E5"/>
    <w:rsid w:val="00080532"/>
    <w:rsid w:val="000874B1"/>
    <w:rsid w:val="000F7ECA"/>
    <w:rsid w:val="00110F18"/>
    <w:rsid w:val="00136C56"/>
    <w:rsid w:val="0015312F"/>
    <w:rsid w:val="00155ADE"/>
    <w:rsid w:val="0016481D"/>
    <w:rsid w:val="001659CA"/>
    <w:rsid w:val="00170751"/>
    <w:rsid w:val="0018376C"/>
    <w:rsid w:val="00185B0A"/>
    <w:rsid w:val="001902CB"/>
    <w:rsid w:val="001A35AF"/>
    <w:rsid w:val="001C3C46"/>
    <w:rsid w:val="001D744E"/>
    <w:rsid w:val="001E0DDD"/>
    <w:rsid w:val="00207125"/>
    <w:rsid w:val="002201B0"/>
    <w:rsid w:val="0027603B"/>
    <w:rsid w:val="00287D47"/>
    <w:rsid w:val="002C4188"/>
    <w:rsid w:val="002E0CC8"/>
    <w:rsid w:val="002F483B"/>
    <w:rsid w:val="002F7B06"/>
    <w:rsid w:val="00312C2A"/>
    <w:rsid w:val="00325978"/>
    <w:rsid w:val="00330AF0"/>
    <w:rsid w:val="00352ACF"/>
    <w:rsid w:val="00363B0A"/>
    <w:rsid w:val="003940BA"/>
    <w:rsid w:val="003A13AF"/>
    <w:rsid w:val="003E57E0"/>
    <w:rsid w:val="003F1068"/>
    <w:rsid w:val="003F1096"/>
    <w:rsid w:val="003F284A"/>
    <w:rsid w:val="00412636"/>
    <w:rsid w:val="00412F60"/>
    <w:rsid w:val="0041344D"/>
    <w:rsid w:val="00444A35"/>
    <w:rsid w:val="00467C64"/>
    <w:rsid w:val="00481362"/>
    <w:rsid w:val="00492182"/>
    <w:rsid w:val="00492EA3"/>
    <w:rsid w:val="004A1D7B"/>
    <w:rsid w:val="004A479C"/>
    <w:rsid w:val="004C0D13"/>
    <w:rsid w:val="004D0094"/>
    <w:rsid w:val="004F353C"/>
    <w:rsid w:val="00500BB5"/>
    <w:rsid w:val="005253FD"/>
    <w:rsid w:val="0052630C"/>
    <w:rsid w:val="00553568"/>
    <w:rsid w:val="00590C1F"/>
    <w:rsid w:val="0059455E"/>
    <w:rsid w:val="005A7E54"/>
    <w:rsid w:val="005C49E6"/>
    <w:rsid w:val="005E68F9"/>
    <w:rsid w:val="00615399"/>
    <w:rsid w:val="006257A7"/>
    <w:rsid w:val="00675A4F"/>
    <w:rsid w:val="00695CC4"/>
    <w:rsid w:val="006B1BBF"/>
    <w:rsid w:val="006C5A02"/>
    <w:rsid w:val="007045D0"/>
    <w:rsid w:val="00712F75"/>
    <w:rsid w:val="007252AA"/>
    <w:rsid w:val="007427F1"/>
    <w:rsid w:val="00772BBB"/>
    <w:rsid w:val="00782C56"/>
    <w:rsid w:val="007C1172"/>
    <w:rsid w:val="007C7751"/>
    <w:rsid w:val="00811C5B"/>
    <w:rsid w:val="00825CF1"/>
    <w:rsid w:val="00841DD4"/>
    <w:rsid w:val="008A18BF"/>
    <w:rsid w:val="008A4092"/>
    <w:rsid w:val="008B0BB0"/>
    <w:rsid w:val="008D2B10"/>
    <w:rsid w:val="008D387C"/>
    <w:rsid w:val="00911721"/>
    <w:rsid w:val="00914940"/>
    <w:rsid w:val="009730B0"/>
    <w:rsid w:val="0097558B"/>
    <w:rsid w:val="0097665D"/>
    <w:rsid w:val="00981114"/>
    <w:rsid w:val="009840AD"/>
    <w:rsid w:val="00985BC9"/>
    <w:rsid w:val="009A311C"/>
    <w:rsid w:val="009B142E"/>
    <w:rsid w:val="009D0B69"/>
    <w:rsid w:val="009E62D2"/>
    <w:rsid w:val="00A0366B"/>
    <w:rsid w:val="00A03EA7"/>
    <w:rsid w:val="00A157A3"/>
    <w:rsid w:val="00A32C00"/>
    <w:rsid w:val="00A357EA"/>
    <w:rsid w:val="00A4475E"/>
    <w:rsid w:val="00A449C5"/>
    <w:rsid w:val="00A5110D"/>
    <w:rsid w:val="00A5384D"/>
    <w:rsid w:val="00A56A03"/>
    <w:rsid w:val="00A56EDC"/>
    <w:rsid w:val="00A63413"/>
    <w:rsid w:val="00A903DE"/>
    <w:rsid w:val="00AC2B64"/>
    <w:rsid w:val="00AD5DC8"/>
    <w:rsid w:val="00AD7BD7"/>
    <w:rsid w:val="00AF6089"/>
    <w:rsid w:val="00B01A50"/>
    <w:rsid w:val="00B154E1"/>
    <w:rsid w:val="00B51F2D"/>
    <w:rsid w:val="00B616A3"/>
    <w:rsid w:val="00BA3EC2"/>
    <w:rsid w:val="00BC3673"/>
    <w:rsid w:val="00BF5EB3"/>
    <w:rsid w:val="00C46A36"/>
    <w:rsid w:val="00C66230"/>
    <w:rsid w:val="00C71E72"/>
    <w:rsid w:val="00C732DB"/>
    <w:rsid w:val="00CC0F8E"/>
    <w:rsid w:val="00CC5F6A"/>
    <w:rsid w:val="00CF35AC"/>
    <w:rsid w:val="00D0046C"/>
    <w:rsid w:val="00D05EBE"/>
    <w:rsid w:val="00D12321"/>
    <w:rsid w:val="00D52371"/>
    <w:rsid w:val="00D7249E"/>
    <w:rsid w:val="00D93160"/>
    <w:rsid w:val="00DB1D2E"/>
    <w:rsid w:val="00E12F4A"/>
    <w:rsid w:val="00E36F62"/>
    <w:rsid w:val="00E46AB4"/>
    <w:rsid w:val="00E54CDB"/>
    <w:rsid w:val="00E90E5A"/>
    <w:rsid w:val="00E92120"/>
    <w:rsid w:val="00E92918"/>
    <w:rsid w:val="00F205C3"/>
    <w:rsid w:val="00F24EB4"/>
    <w:rsid w:val="00F45D26"/>
    <w:rsid w:val="00F50E8F"/>
    <w:rsid w:val="00F573FD"/>
    <w:rsid w:val="00F65E1C"/>
    <w:rsid w:val="00F745DF"/>
    <w:rsid w:val="00FA0533"/>
    <w:rsid w:val="00FA58CD"/>
    <w:rsid w:val="00FB2138"/>
    <w:rsid w:val="00FC391C"/>
    <w:rsid w:val="00FC4F83"/>
    <w:rsid w:val="25781D0E"/>
    <w:rsid w:val="2AEA1E48"/>
    <w:rsid w:val="2CF1563A"/>
    <w:rsid w:val="2CF57793"/>
    <w:rsid w:val="2D4CBA98"/>
    <w:rsid w:val="44076F39"/>
    <w:rsid w:val="4AECA09E"/>
    <w:rsid w:val="5595B123"/>
    <w:rsid w:val="6179F372"/>
    <w:rsid w:val="6DA8A7D9"/>
    <w:rsid w:val="726E57B4"/>
    <w:rsid w:val="7CB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5FD22"/>
  <w15:chartTrackingRefBased/>
  <w15:docId w15:val="{28DF0A06-338E-48BC-B95F-24A2323A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357EA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9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itchell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1F04CB8FB41D384E77B45D02C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EB7F-676B-4AD1-87AE-D056B6776FC7}"/>
      </w:docPartPr>
      <w:docPartBody>
        <w:p w:rsidR="00584E61" w:rsidRDefault="00352ACF">
          <w:pPr>
            <w:pStyle w:val="86C1F04CB8FB41D384E77B45D02C1F6F"/>
          </w:pPr>
          <w:r w:rsidRPr="007427F1">
            <w:t>Quantity</w:t>
          </w:r>
        </w:p>
      </w:docPartBody>
    </w:docPart>
    <w:docPart>
      <w:docPartPr>
        <w:name w:val="F600427FD43F4DBF8D3312A44305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E654-9EE2-465F-A4FC-07755E69BE15}"/>
      </w:docPartPr>
      <w:docPartBody>
        <w:p w:rsidR="00584E61" w:rsidRDefault="00352ACF">
          <w:pPr>
            <w:pStyle w:val="F600427FD43F4DBF8D3312A44305DBAE"/>
          </w:pPr>
          <w:r w:rsidRPr="007427F1">
            <w:t>Description</w:t>
          </w:r>
        </w:p>
      </w:docPartBody>
    </w:docPart>
    <w:docPart>
      <w:docPartPr>
        <w:name w:val="43C7DADAF7044A82A022732D1267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873A-EF4D-49C1-8C97-DC2B7E5D4820}"/>
      </w:docPartPr>
      <w:docPartBody>
        <w:p w:rsidR="00584E61" w:rsidRDefault="00352ACF">
          <w:pPr>
            <w:pStyle w:val="43C7DADAF7044A82A022732D12672D06"/>
          </w:pPr>
          <w:r w:rsidRPr="007427F1">
            <w:t>Unit Price</w:t>
          </w:r>
        </w:p>
      </w:docPartBody>
    </w:docPart>
    <w:docPart>
      <w:docPartPr>
        <w:name w:val="DE019C81AD754270A3A28B43AD18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9010-27E9-41D7-8719-0EFCDB36708F}"/>
      </w:docPartPr>
      <w:docPartBody>
        <w:p w:rsidR="00584E61" w:rsidRDefault="00352ACF">
          <w:pPr>
            <w:pStyle w:val="DE019C81AD754270A3A28B43AD188B5A"/>
          </w:pPr>
          <w:r w:rsidRPr="007427F1">
            <w:t>Total</w:t>
          </w:r>
        </w:p>
      </w:docPartBody>
    </w:docPart>
    <w:docPart>
      <w:docPartPr>
        <w:name w:val="96FB10F6E2814D399B8B10C5D5D8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5A8-DBC2-4F9A-A6C9-25EE1ED1402A}"/>
      </w:docPartPr>
      <w:docPartBody>
        <w:p w:rsidR="00584E61" w:rsidRDefault="00352ACF">
          <w:pPr>
            <w:pStyle w:val="96FB10F6E2814D399B8B10C5D5D81A94"/>
          </w:pPr>
          <w:r w:rsidRPr="007427F1"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F"/>
    <w:rsid w:val="001D6893"/>
    <w:rsid w:val="0024167F"/>
    <w:rsid w:val="00352ACF"/>
    <w:rsid w:val="00584E61"/>
    <w:rsid w:val="0076486E"/>
    <w:rsid w:val="00B4390E"/>
    <w:rsid w:val="00C3205E"/>
    <w:rsid w:val="00C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1F04CB8FB41D384E77B45D02C1F6F">
    <w:name w:val="86C1F04CB8FB41D384E77B45D02C1F6F"/>
  </w:style>
  <w:style w:type="paragraph" w:customStyle="1" w:styleId="F600427FD43F4DBF8D3312A44305DBAE">
    <w:name w:val="F600427FD43F4DBF8D3312A44305DBAE"/>
  </w:style>
  <w:style w:type="paragraph" w:customStyle="1" w:styleId="43C7DADAF7044A82A022732D12672D06">
    <w:name w:val="43C7DADAF7044A82A022732D12672D06"/>
  </w:style>
  <w:style w:type="paragraph" w:customStyle="1" w:styleId="DE019C81AD754270A3A28B43AD188B5A">
    <w:name w:val="DE019C81AD754270A3A28B43AD188B5A"/>
  </w:style>
  <w:style w:type="paragraph" w:customStyle="1" w:styleId="96FB10F6E2814D399B8B10C5D5D81A94">
    <w:name w:val="96FB10F6E2814D399B8B10C5D5D81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9952153-5aa5-42e8-8300-ccc6398e6c31" xsi:nil="true"/>
    <_ip_UnifiedCompliancePolicyProperties xmlns="http://schemas.microsoft.com/sharepoint/v3" xsi:nil="true"/>
    <lcf76f155ced4ddcb4097134ff3c332f xmlns="c8aa84e4-d9b3-4f33-8339-b1abf24e89b5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9C34FDCACA842A4DBB7DECE612235" ma:contentTypeVersion="18" ma:contentTypeDescription="Create a new document." ma:contentTypeScope="" ma:versionID="d9889cef664c18de0336b43ce935bdf6">
  <xsd:schema xmlns:xsd="http://www.w3.org/2001/XMLSchema" xmlns:xs="http://www.w3.org/2001/XMLSchema" xmlns:p="http://schemas.microsoft.com/office/2006/metadata/properties" xmlns:ns1="http://schemas.microsoft.com/sharepoint/v3" xmlns:ns2="c8aa84e4-d9b3-4f33-8339-b1abf24e89b5" xmlns:ns3="40f02e8c-3980-479c-bbd2-49f435941fb1" xmlns:ns4="e9952153-5aa5-42e8-8300-ccc6398e6c31" targetNamespace="http://schemas.microsoft.com/office/2006/metadata/properties" ma:root="true" ma:fieldsID="6d8df8fd743425cd57fc993a1cc1040f" ns1:_="" ns2:_="" ns3:_="" ns4:_="">
    <xsd:import namespace="http://schemas.microsoft.com/sharepoint/v3"/>
    <xsd:import namespace="c8aa84e4-d9b3-4f33-8339-b1abf24e89b5"/>
    <xsd:import namespace="40f02e8c-3980-479c-bbd2-49f435941fb1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84e4-d9b3-4f33-8339-b1abf24e8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2e8c-3980-479c-bbd2-49f43594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2fde4b7-503b-4585-ac3d-20bda3af392f}" ma:internalName="TaxCatchAll" ma:showField="CatchAllData" ma:web="40f02e8c-3980-479c-bbd2-49f435941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71F2938-7772-49EB-89B6-0BD4B013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317AC-C1BE-4E31-A6F5-46CD41E26C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348BD-8DBD-4927-811F-1040D60B64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952153-5aa5-42e8-8300-ccc6398e6c31"/>
    <ds:schemaRef ds:uri="c8aa84e4-d9b3-4f33-8339-b1abf24e89b5"/>
  </ds:schemaRefs>
</ds:datastoreItem>
</file>

<file path=customXml/itemProps5.xml><?xml version="1.0" encoding="utf-8"?>
<ds:datastoreItem xmlns:ds="http://schemas.openxmlformats.org/officeDocument/2006/customXml" ds:itemID="{49F5071D-6D41-4C69-B4B8-9F2A3ABF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a84e4-d9b3-4f33-8339-b1abf24e89b5"/>
    <ds:schemaRef ds:uri="40f02e8c-3980-479c-bbd2-49f435941fb1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8eec281-aaa3-4dae-ac9b-9a398b9215e7}" enabled="0" method="" siteId="{a8eec281-aaa3-4dae-ac9b-9a398b9215e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Therese</dc:creator>
  <cp:keywords/>
  <cp:lastModifiedBy>Lok, Teresa</cp:lastModifiedBy>
  <cp:revision>2</cp:revision>
  <dcterms:created xsi:type="dcterms:W3CDTF">2024-02-21T21:23:00Z</dcterms:created>
  <dcterms:modified xsi:type="dcterms:W3CDTF">2024-02-21T21:23:00Z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0x01010007E9C34FDCACA842A4DBB7DECE612235</vt:lpwstr>
  </property>
  <property fmtid="{D5CDD505-2E9C-101B-9397-08002B2CF9AE}" pid="4" name="MediaServiceImageTags">
    <vt:lpwstr/>
  </property>
</Properties>
</file>