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id w:val="-1586523225"/>
        <w:docPartObj>
          <w:docPartGallery w:val="Cover Pages"/>
          <w:docPartUnique/>
        </w:docPartObj>
      </w:sdtPr>
      <w:sdtEndPr>
        <w:rPr>
          <w:rFonts w:eastAsiaTheme="majorEastAsia" w:cstheme="majorBidi"/>
          <w:b/>
          <w:bCs/>
          <w:color w:val="000000" w:themeColor="text1"/>
          <w:sz w:val="26"/>
          <w:szCs w:val="26"/>
        </w:rPr>
      </w:sdtEndPr>
      <w:sdtContent>
        <w:p w14:paraId="5C7E11AD" w14:textId="3E7389D5" w:rsidR="009E7267" w:rsidRDefault="00123125" w:rsidP="009E7267">
          <w:pPr>
            <w:spacing w:line="470" w:lineRule="exact"/>
            <w:ind w:left="20"/>
            <w:jc w:val="center"/>
            <w:rPr>
              <w:rFonts w:asciiTheme="majorHAnsi" w:hAnsiTheme="majorHAnsi"/>
              <w:i/>
              <w:sz w:val="44"/>
            </w:rPr>
          </w:pPr>
          <w:r>
            <w:rPr>
              <w:rFonts w:asciiTheme="majorHAnsi" w:hAnsiTheme="majorHAnsi"/>
              <w:i/>
              <w:sz w:val="44"/>
            </w:rPr>
            <w:t>Transact</w:t>
          </w:r>
          <w:r w:rsidR="009E7267" w:rsidRPr="009E7267">
            <w:rPr>
              <w:rFonts w:asciiTheme="majorHAnsi" w:hAnsiTheme="majorHAnsi"/>
              <w:i/>
              <w:sz w:val="44"/>
            </w:rPr>
            <w:t xml:space="preserve"> Access</w:t>
          </w:r>
          <w:r w:rsidR="009E7267" w:rsidRPr="009E7267">
            <w:rPr>
              <w:rFonts w:asciiTheme="majorHAnsi" w:hAnsiTheme="majorHAnsi"/>
              <w:i/>
              <w:spacing w:val="3"/>
              <w:sz w:val="44"/>
            </w:rPr>
            <w:t xml:space="preserve"> </w:t>
          </w:r>
          <w:r w:rsidR="009E7267" w:rsidRPr="009E7267">
            <w:rPr>
              <w:rFonts w:asciiTheme="majorHAnsi" w:hAnsiTheme="majorHAnsi"/>
              <w:i/>
              <w:sz w:val="44"/>
            </w:rPr>
            <w:t>Request</w:t>
          </w:r>
          <w:r w:rsidR="009E7267" w:rsidRPr="009E7267">
            <w:rPr>
              <w:rFonts w:asciiTheme="majorHAnsi" w:hAnsiTheme="majorHAnsi"/>
              <w:i/>
              <w:spacing w:val="3"/>
              <w:sz w:val="44"/>
            </w:rPr>
            <w:t xml:space="preserve"> </w:t>
          </w:r>
          <w:r w:rsidR="009E7267" w:rsidRPr="009E7267">
            <w:rPr>
              <w:rFonts w:asciiTheme="majorHAnsi" w:hAnsiTheme="majorHAnsi"/>
              <w:i/>
              <w:sz w:val="44"/>
            </w:rPr>
            <w:t>Form</w:t>
          </w:r>
        </w:p>
        <w:p w14:paraId="5C7E11AE" w14:textId="77777777" w:rsidR="009E7267" w:rsidRDefault="009E7267" w:rsidP="009E7267">
          <w:pPr>
            <w:spacing w:line="470" w:lineRule="exact"/>
            <w:ind w:left="20"/>
            <w:jc w:val="center"/>
            <w:rPr>
              <w:rFonts w:asciiTheme="majorHAnsi" w:hAnsiTheme="majorHAnsi"/>
              <w:i/>
              <w:sz w:val="44"/>
            </w:rPr>
          </w:pPr>
        </w:p>
        <w:p w14:paraId="5C7E11AF" w14:textId="77777777" w:rsidR="009E7267" w:rsidRDefault="009E7267" w:rsidP="009E7267">
          <w:pPr>
            <w:spacing w:line="470" w:lineRule="exact"/>
            <w:ind w:left="20"/>
            <w:jc w:val="center"/>
            <w:rPr>
              <w:rFonts w:asciiTheme="majorHAnsi" w:hAnsiTheme="majorHAnsi"/>
              <w:i/>
              <w:sz w:val="32"/>
              <w:szCs w:val="32"/>
            </w:rPr>
          </w:pPr>
          <w:r w:rsidRPr="009E7267">
            <w:rPr>
              <w:rFonts w:asciiTheme="majorHAnsi" w:hAnsiTheme="majorHAnsi"/>
              <w:i/>
              <w:sz w:val="32"/>
              <w:szCs w:val="32"/>
            </w:rPr>
            <w:t>Application Process Steps</w:t>
          </w:r>
        </w:p>
        <w:p w14:paraId="5C7E11B0" w14:textId="77777777" w:rsidR="009E7267" w:rsidRPr="00123125" w:rsidRDefault="009E7267" w:rsidP="009E7267">
          <w:pPr>
            <w:spacing w:line="470" w:lineRule="exact"/>
            <w:ind w:left="20"/>
            <w:jc w:val="center"/>
            <w:rPr>
              <w:rFonts w:asciiTheme="majorHAnsi" w:hAnsiTheme="majorHAnsi"/>
              <w:i/>
              <w:sz w:val="26"/>
              <w:szCs w:val="26"/>
            </w:rPr>
          </w:pPr>
        </w:p>
        <w:p w14:paraId="5C7E11B1" w14:textId="054ADBAF" w:rsidR="009E7267" w:rsidRPr="00861FD2" w:rsidRDefault="009E25EE" w:rsidP="009E7267">
          <w:pPr>
            <w:pStyle w:val="ListParagraph"/>
            <w:widowControl w:val="0"/>
            <w:numPr>
              <w:ilvl w:val="0"/>
              <w:numId w:val="12"/>
            </w:numPr>
            <w:tabs>
              <w:tab w:val="left" w:pos="504"/>
            </w:tabs>
            <w:spacing w:line="240" w:lineRule="auto"/>
            <w:contextualSpacing w:val="0"/>
            <w:rPr>
              <w:rFonts w:asciiTheme="majorHAnsi" w:eastAsia="Arial" w:hAnsiTheme="majorHAnsi" w:cs="Arial"/>
              <w:i/>
              <w:sz w:val="26"/>
              <w:szCs w:val="26"/>
            </w:rPr>
          </w:pPr>
          <w:r w:rsidRPr="00861FD2">
            <w:rPr>
              <w:rFonts w:asciiTheme="majorHAnsi" w:hAnsiTheme="majorHAnsi"/>
              <w:i/>
              <w:sz w:val="26"/>
              <w:szCs w:val="26"/>
            </w:rPr>
            <w:t>Accountholder/e</w:t>
          </w:r>
          <w:r w:rsidR="009E7267" w:rsidRPr="00861FD2">
            <w:rPr>
              <w:rFonts w:asciiTheme="majorHAnsi" w:hAnsiTheme="majorHAnsi"/>
              <w:i/>
              <w:sz w:val="26"/>
              <w:szCs w:val="26"/>
            </w:rPr>
            <w:t xml:space="preserve">mployee completes pages </w:t>
          </w:r>
          <w:r w:rsidR="00CF01C3" w:rsidRPr="00861FD2">
            <w:rPr>
              <w:rFonts w:asciiTheme="majorHAnsi" w:hAnsiTheme="majorHAnsi"/>
              <w:i/>
              <w:sz w:val="26"/>
              <w:szCs w:val="26"/>
            </w:rPr>
            <w:t>2</w:t>
          </w:r>
          <w:r w:rsidR="009E7267" w:rsidRPr="00861FD2">
            <w:rPr>
              <w:rFonts w:asciiTheme="majorHAnsi" w:hAnsiTheme="majorHAnsi"/>
              <w:i/>
              <w:sz w:val="26"/>
              <w:szCs w:val="26"/>
            </w:rPr>
            <w:t xml:space="preserve"> &amp; </w:t>
          </w:r>
          <w:r w:rsidR="00CF01C3" w:rsidRPr="00861FD2">
            <w:rPr>
              <w:rFonts w:asciiTheme="majorHAnsi" w:hAnsiTheme="majorHAnsi"/>
              <w:i/>
              <w:sz w:val="26"/>
              <w:szCs w:val="26"/>
            </w:rPr>
            <w:t>3</w:t>
          </w:r>
          <w:r w:rsidR="009E7267" w:rsidRPr="00861FD2">
            <w:rPr>
              <w:rFonts w:asciiTheme="majorHAnsi" w:hAnsiTheme="majorHAnsi"/>
              <w:i/>
              <w:sz w:val="26"/>
              <w:szCs w:val="26"/>
            </w:rPr>
            <w:t xml:space="preserve"> of the form.</w:t>
          </w:r>
        </w:p>
        <w:p w14:paraId="5C7E11B2" w14:textId="1C05851E" w:rsidR="009E7267" w:rsidRPr="00861FD2" w:rsidRDefault="009E7267" w:rsidP="009E7267">
          <w:pPr>
            <w:pStyle w:val="ListParagraph"/>
            <w:widowControl w:val="0"/>
            <w:numPr>
              <w:ilvl w:val="0"/>
              <w:numId w:val="12"/>
            </w:numPr>
            <w:tabs>
              <w:tab w:val="left" w:pos="504"/>
            </w:tabs>
            <w:spacing w:before="14" w:line="240" w:lineRule="auto"/>
            <w:contextualSpacing w:val="0"/>
            <w:rPr>
              <w:rFonts w:asciiTheme="majorHAnsi" w:eastAsia="Arial" w:hAnsiTheme="majorHAnsi" w:cs="Arial"/>
              <w:i/>
              <w:sz w:val="26"/>
              <w:szCs w:val="26"/>
            </w:rPr>
          </w:pPr>
          <w:r w:rsidRPr="00861FD2">
            <w:rPr>
              <w:rFonts w:asciiTheme="majorHAnsi" w:hAnsiTheme="majorHAnsi"/>
              <w:i/>
              <w:sz w:val="26"/>
              <w:szCs w:val="26"/>
            </w:rPr>
            <w:t>Accountholder/</w:t>
          </w:r>
          <w:r w:rsidR="009E25EE" w:rsidRPr="00861FD2">
            <w:rPr>
              <w:rFonts w:asciiTheme="majorHAnsi" w:hAnsiTheme="majorHAnsi"/>
              <w:i/>
              <w:sz w:val="26"/>
              <w:szCs w:val="26"/>
            </w:rPr>
            <w:t>e</w:t>
          </w:r>
          <w:r w:rsidRPr="00861FD2">
            <w:rPr>
              <w:rFonts w:asciiTheme="majorHAnsi" w:hAnsiTheme="majorHAnsi"/>
              <w:i/>
              <w:sz w:val="26"/>
              <w:szCs w:val="26"/>
            </w:rPr>
            <w:t>mployee</w:t>
          </w:r>
          <w:r w:rsidR="009E25EE" w:rsidRPr="00861FD2">
            <w:rPr>
              <w:rFonts w:asciiTheme="majorHAnsi" w:hAnsiTheme="majorHAnsi"/>
              <w:i/>
              <w:sz w:val="26"/>
              <w:szCs w:val="26"/>
            </w:rPr>
            <w:t xml:space="preserve"> and</w:t>
          </w:r>
          <w:r w:rsidRPr="00861FD2">
            <w:rPr>
              <w:rFonts w:asciiTheme="majorHAnsi" w:hAnsiTheme="majorHAnsi"/>
              <w:i/>
              <w:sz w:val="26"/>
              <w:szCs w:val="26"/>
            </w:rPr>
            <w:t xml:space="preserve"> </w:t>
          </w:r>
          <w:r w:rsidR="00752AA9">
            <w:rPr>
              <w:rFonts w:asciiTheme="majorHAnsi" w:hAnsiTheme="majorHAnsi"/>
              <w:i/>
              <w:sz w:val="26"/>
              <w:szCs w:val="26"/>
            </w:rPr>
            <w:t>m</w:t>
          </w:r>
          <w:r w:rsidRPr="00861FD2">
            <w:rPr>
              <w:rFonts w:asciiTheme="majorHAnsi" w:hAnsiTheme="majorHAnsi"/>
              <w:i/>
              <w:sz w:val="26"/>
              <w:szCs w:val="26"/>
            </w:rPr>
            <w:t>anager signs and dates</w:t>
          </w:r>
          <w:r w:rsidRPr="00861FD2">
            <w:rPr>
              <w:rFonts w:asciiTheme="majorHAnsi" w:hAnsiTheme="majorHAnsi"/>
              <w:i/>
              <w:spacing w:val="1"/>
              <w:sz w:val="26"/>
              <w:szCs w:val="26"/>
            </w:rPr>
            <w:t xml:space="preserve"> page </w:t>
          </w:r>
          <w:r w:rsidR="00CF01C3" w:rsidRPr="00861FD2">
            <w:rPr>
              <w:rFonts w:asciiTheme="majorHAnsi" w:hAnsiTheme="majorHAnsi"/>
              <w:i/>
              <w:spacing w:val="1"/>
              <w:sz w:val="26"/>
              <w:szCs w:val="26"/>
            </w:rPr>
            <w:t>3</w:t>
          </w:r>
          <w:r w:rsidRPr="00861FD2">
            <w:rPr>
              <w:rFonts w:asciiTheme="majorHAnsi" w:hAnsiTheme="majorHAnsi"/>
              <w:i/>
              <w:spacing w:val="1"/>
              <w:sz w:val="26"/>
              <w:szCs w:val="26"/>
            </w:rPr>
            <w:t xml:space="preserve"> of the </w:t>
          </w:r>
          <w:r w:rsidRPr="00861FD2">
            <w:rPr>
              <w:rFonts w:asciiTheme="majorHAnsi" w:hAnsiTheme="majorHAnsi"/>
              <w:i/>
              <w:sz w:val="26"/>
              <w:szCs w:val="26"/>
            </w:rPr>
            <w:t>form.</w:t>
          </w:r>
        </w:p>
        <w:p w14:paraId="5C7E11B3" w14:textId="0505819B" w:rsidR="009E7267" w:rsidRPr="00861FD2" w:rsidRDefault="00123125" w:rsidP="009E7267">
          <w:pPr>
            <w:pStyle w:val="ListParagraph"/>
            <w:widowControl w:val="0"/>
            <w:numPr>
              <w:ilvl w:val="0"/>
              <w:numId w:val="12"/>
            </w:numPr>
            <w:tabs>
              <w:tab w:val="left" w:pos="504"/>
            </w:tabs>
            <w:spacing w:before="14" w:line="240" w:lineRule="auto"/>
            <w:contextualSpacing w:val="0"/>
            <w:rPr>
              <w:rFonts w:asciiTheme="majorHAnsi" w:eastAsia="Arial" w:hAnsiTheme="majorHAnsi" w:cs="Arial"/>
              <w:i/>
              <w:sz w:val="26"/>
              <w:szCs w:val="26"/>
            </w:rPr>
          </w:pPr>
          <w:r w:rsidRPr="00861FD2">
            <w:rPr>
              <w:rFonts w:asciiTheme="majorHAnsi" w:hAnsiTheme="majorHAnsi"/>
              <w:i/>
              <w:sz w:val="26"/>
              <w:szCs w:val="26"/>
            </w:rPr>
            <w:t>Completed f</w:t>
          </w:r>
          <w:r w:rsidR="009E7267" w:rsidRPr="00861FD2">
            <w:rPr>
              <w:rFonts w:asciiTheme="majorHAnsi" w:hAnsiTheme="majorHAnsi"/>
              <w:i/>
              <w:sz w:val="26"/>
              <w:szCs w:val="26"/>
            </w:rPr>
            <w:t xml:space="preserve">orm is emailed to </w:t>
          </w:r>
          <w:r w:rsidR="00887AD7">
            <w:rPr>
              <w:rFonts w:asciiTheme="majorHAnsi" w:hAnsiTheme="majorHAnsi"/>
              <w:i/>
              <w:sz w:val="26"/>
              <w:szCs w:val="26"/>
            </w:rPr>
            <w:t>Transact</w:t>
          </w:r>
          <w:r w:rsidR="00577D4B" w:rsidRPr="00861FD2">
            <w:rPr>
              <w:rFonts w:asciiTheme="majorHAnsi" w:hAnsiTheme="majorHAnsi"/>
              <w:i/>
              <w:sz w:val="26"/>
              <w:szCs w:val="26"/>
            </w:rPr>
            <w:t xml:space="preserve"> Operations</w:t>
          </w:r>
          <w:r w:rsidRPr="00861FD2">
            <w:rPr>
              <w:rFonts w:asciiTheme="majorHAnsi" w:hAnsiTheme="majorHAnsi"/>
              <w:i/>
              <w:sz w:val="26"/>
              <w:szCs w:val="26"/>
            </w:rPr>
            <w:t xml:space="preserve"> (</w:t>
          </w:r>
          <w:r w:rsidR="0084686E">
            <w:rPr>
              <w:rFonts w:asciiTheme="majorHAnsi" w:hAnsiTheme="majorHAnsi"/>
              <w:i/>
              <w:sz w:val="26"/>
              <w:szCs w:val="26"/>
            </w:rPr>
            <w:t>transact</w:t>
          </w:r>
          <w:r w:rsidR="00577D4B" w:rsidRPr="00861FD2">
            <w:rPr>
              <w:rFonts w:asciiTheme="majorHAnsi" w:hAnsiTheme="majorHAnsi"/>
              <w:i/>
              <w:sz w:val="26"/>
              <w:szCs w:val="26"/>
            </w:rPr>
            <w:t>ops</w:t>
          </w:r>
          <w:r w:rsidR="009E7267" w:rsidRPr="00861FD2">
            <w:rPr>
              <w:rFonts w:asciiTheme="majorHAnsi" w:hAnsiTheme="majorHAnsi"/>
              <w:i/>
              <w:sz w:val="26"/>
              <w:szCs w:val="26"/>
            </w:rPr>
            <w:t>@northeastern.edu</w:t>
          </w:r>
          <w:r w:rsidRPr="00861FD2">
            <w:rPr>
              <w:rFonts w:asciiTheme="majorHAnsi" w:hAnsiTheme="majorHAnsi"/>
              <w:i/>
              <w:sz w:val="26"/>
              <w:szCs w:val="26"/>
            </w:rPr>
            <w:t>).</w:t>
          </w:r>
        </w:p>
        <w:p w14:paraId="5C7E11B4" w14:textId="53EEAD16" w:rsidR="009E7267" w:rsidRPr="00861FD2" w:rsidRDefault="009E7267" w:rsidP="009E7267">
          <w:pPr>
            <w:pStyle w:val="ListParagraph"/>
            <w:widowControl w:val="0"/>
            <w:numPr>
              <w:ilvl w:val="0"/>
              <w:numId w:val="12"/>
            </w:numPr>
            <w:tabs>
              <w:tab w:val="left" w:pos="504"/>
            </w:tabs>
            <w:spacing w:before="14" w:line="240" w:lineRule="auto"/>
            <w:contextualSpacing w:val="0"/>
            <w:rPr>
              <w:rFonts w:asciiTheme="majorHAnsi" w:eastAsia="Arial" w:hAnsiTheme="majorHAnsi" w:cs="Arial"/>
              <w:i/>
              <w:sz w:val="26"/>
              <w:szCs w:val="26"/>
            </w:rPr>
          </w:pPr>
          <w:r w:rsidRPr="00861FD2">
            <w:rPr>
              <w:rFonts w:asciiTheme="majorHAnsi" w:hAnsiTheme="majorHAnsi"/>
              <w:i/>
              <w:sz w:val="26"/>
              <w:szCs w:val="26"/>
            </w:rPr>
            <w:t>Access request is reviewed. Unsigned forms will not be accepted.</w:t>
          </w:r>
        </w:p>
        <w:p w14:paraId="5C7E11B5" w14:textId="4B089F2F" w:rsidR="009E7267" w:rsidRPr="00861FD2" w:rsidRDefault="009E7267" w:rsidP="009E7267">
          <w:pPr>
            <w:pStyle w:val="ListParagraph"/>
            <w:widowControl w:val="0"/>
            <w:numPr>
              <w:ilvl w:val="0"/>
              <w:numId w:val="12"/>
            </w:numPr>
            <w:tabs>
              <w:tab w:val="left" w:pos="504"/>
            </w:tabs>
            <w:spacing w:before="14" w:line="240" w:lineRule="auto"/>
            <w:contextualSpacing w:val="0"/>
            <w:rPr>
              <w:rFonts w:asciiTheme="majorHAnsi" w:eastAsia="Arial" w:hAnsiTheme="majorHAnsi" w:cs="Arial"/>
              <w:i/>
              <w:sz w:val="26"/>
              <w:szCs w:val="26"/>
            </w:rPr>
          </w:pPr>
          <w:r w:rsidRPr="00861FD2">
            <w:rPr>
              <w:rFonts w:asciiTheme="majorHAnsi" w:hAnsiTheme="majorHAnsi"/>
              <w:i/>
              <w:sz w:val="26"/>
              <w:szCs w:val="26"/>
            </w:rPr>
            <w:t xml:space="preserve">Once access is granted, </w:t>
          </w:r>
          <w:r w:rsidR="00A4598F">
            <w:rPr>
              <w:rFonts w:asciiTheme="majorHAnsi" w:hAnsiTheme="majorHAnsi"/>
              <w:i/>
              <w:sz w:val="26"/>
              <w:szCs w:val="26"/>
            </w:rPr>
            <w:t>a</w:t>
          </w:r>
          <w:r w:rsidRPr="00861FD2">
            <w:rPr>
              <w:rFonts w:asciiTheme="majorHAnsi" w:hAnsiTheme="majorHAnsi"/>
              <w:i/>
              <w:sz w:val="26"/>
              <w:szCs w:val="26"/>
            </w:rPr>
            <w:t>ccountholder/</w:t>
          </w:r>
          <w:r w:rsidR="009E25EE" w:rsidRPr="00861FD2">
            <w:rPr>
              <w:rFonts w:asciiTheme="majorHAnsi" w:hAnsiTheme="majorHAnsi"/>
              <w:i/>
              <w:sz w:val="26"/>
              <w:szCs w:val="26"/>
            </w:rPr>
            <w:t>e</w:t>
          </w:r>
          <w:r w:rsidRPr="00861FD2">
            <w:rPr>
              <w:rFonts w:asciiTheme="majorHAnsi" w:hAnsiTheme="majorHAnsi"/>
              <w:i/>
              <w:sz w:val="26"/>
              <w:szCs w:val="26"/>
            </w:rPr>
            <w:t>mployee will be contacted with access</w:t>
          </w:r>
          <w:r w:rsidRPr="00861FD2">
            <w:rPr>
              <w:rFonts w:asciiTheme="majorHAnsi" w:hAnsiTheme="majorHAnsi"/>
              <w:i/>
              <w:spacing w:val="1"/>
              <w:sz w:val="26"/>
              <w:szCs w:val="26"/>
            </w:rPr>
            <w:t xml:space="preserve"> </w:t>
          </w:r>
          <w:r w:rsidRPr="00861FD2">
            <w:rPr>
              <w:rFonts w:asciiTheme="majorHAnsi" w:hAnsiTheme="majorHAnsi"/>
              <w:i/>
              <w:sz w:val="26"/>
              <w:szCs w:val="26"/>
            </w:rPr>
            <w:t>information.</w:t>
          </w:r>
        </w:p>
        <w:p w14:paraId="5C7E11B6" w14:textId="77777777" w:rsidR="009E7267" w:rsidRDefault="009E7267" w:rsidP="009E7267">
          <w:pPr>
            <w:rPr>
              <w:rFonts w:asciiTheme="majorHAnsi" w:eastAsia="Arial" w:hAnsiTheme="majorHAnsi" w:cs="Arial"/>
              <w:sz w:val="28"/>
              <w:szCs w:val="28"/>
            </w:rPr>
          </w:pPr>
        </w:p>
        <w:p w14:paraId="5C7E11B7" w14:textId="77777777" w:rsidR="009E7267" w:rsidRDefault="009E7267" w:rsidP="009E7267">
          <w:pPr>
            <w:rPr>
              <w:rFonts w:asciiTheme="majorHAnsi" w:eastAsia="Arial" w:hAnsiTheme="majorHAnsi" w:cs="Arial"/>
              <w:sz w:val="28"/>
              <w:szCs w:val="28"/>
            </w:rPr>
          </w:pPr>
        </w:p>
        <w:p w14:paraId="5C7E11B8" w14:textId="77777777" w:rsidR="00AD773E" w:rsidRDefault="00AD773E" w:rsidP="009E7267">
          <w:pPr>
            <w:jc w:val="center"/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26"/>
              <w:szCs w:val="26"/>
            </w:rPr>
          </w:pPr>
        </w:p>
        <w:p w14:paraId="5C7E11B9" w14:textId="77777777" w:rsidR="00AD773E" w:rsidRDefault="00AD773E">
          <w:pPr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26"/>
              <w:szCs w:val="2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26"/>
              <w:szCs w:val="26"/>
            </w:rPr>
            <w:br w:type="page"/>
          </w:r>
        </w:p>
        <w:p w14:paraId="5C7E11BA" w14:textId="77777777" w:rsidR="00AD773E" w:rsidRPr="00AD773E" w:rsidRDefault="00AD773E" w:rsidP="00AD773E">
          <w:pPr>
            <w:spacing w:before="44"/>
            <w:ind w:left="154" w:right="496"/>
            <w:jc w:val="center"/>
            <w:rPr>
              <w:rFonts w:asciiTheme="majorHAnsi" w:eastAsia="Arial" w:hAnsiTheme="majorHAnsi" w:cs="Arial"/>
              <w:sz w:val="44"/>
              <w:szCs w:val="44"/>
              <w:u w:val="single"/>
            </w:rPr>
          </w:pPr>
          <w:r w:rsidRPr="00AD773E">
            <w:rPr>
              <w:rFonts w:asciiTheme="majorHAnsi" w:hAnsiTheme="majorHAnsi"/>
              <w:b/>
              <w:i/>
              <w:sz w:val="44"/>
              <w:u w:val="single"/>
            </w:rPr>
            <w:lastRenderedPageBreak/>
            <w:t>NOTICES TO</w:t>
          </w:r>
          <w:r w:rsidRPr="00AD773E">
            <w:rPr>
              <w:rFonts w:asciiTheme="majorHAnsi" w:hAnsiTheme="majorHAnsi"/>
              <w:b/>
              <w:i/>
              <w:spacing w:val="-11"/>
              <w:sz w:val="44"/>
              <w:u w:val="single"/>
            </w:rPr>
            <w:t xml:space="preserve"> </w:t>
          </w:r>
          <w:r w:rsidRPr="00AD773E">
            <w:rPr>
              <w:rFonts w:asciiTheme="majorHAnsi" w:hAnsiTheme="majorHAnsi"/>
              <w:b/>
              <w:i/>
              <w:sz w:val="44"/>
              <w:u w:val="single"/>
            </w:rPr>
            <w:t>APPLICANT</w:t>
          </w:r>
        </w:p>
        <w:p w14:paraId="5C7E11BB" w14:textId="0AF8F97B" w:rsidR="00AD773E" w:rsidRPr="00AD773E" w:rsidRDefault="00AD773E" w:rsidP="00AD773E">
          <w:pPr>
            <w:spacing w:before="233" w:line="247" w:lineRule="auto"/>
            <w:ind w:left="2160" w:right="1350"/>
            <w:rPr>
              <w:rFonts w:asciiTheme="majorHAnsi" w:eastAsia="Arial" w:hAnsiTheme="majorHAnsi" w:cs="Arial"/>
              <w:sz w:val="24"/>
              <w:szCs w:val="24"/>
            </w:rPr>
          </w:pPr>
          <w:r w:rsidRPr="00AD773E">
            <w:rPr>
              <w:rFonts w:asciiTheme="majorHAnsi" w:hAnsiTheme="majorHAnsi"/>
              <w:b/>
              <w:i/>
              <w:sz w:val="24"/>
            </w:rPr>
            <w:t>NOTICE OF APPROPRIATE USE POLICY</w:t>
          </w:r>
          <w:r w:rsidRPr="00AD773E">
            <w:rPr>
              <w:rFonts w:asciiTheme="majorHAnsi" w:hAnsiTheme="majorHAnsi"/>
              <w:b/>
              <w:i/>
              <w:spacing w:val="23"/>
              <w:sz w:val="24"/>
            </w:rPr>
            <w:t xml:space="preserve"> </w:t>
          </w:r>
          <w:r w:rsidRPr="00AD773E">
            <w:rPr>
              <w:rFonts w:asciiTheme="majorHAnsi" w:hAnsiTheme="majorHAnsi"/>
              <w:b/>
              <w:i/>
              <w:sz w:val="24"/>
            </w:rPr>
            <w:t>(AUP)</w:t>
          </w:r>
          <w:r w:rsidRPr="00AD773E">
            <w:rPr>
              <w:rFonts w:asciiTheme="majorHAnsi" w:hAnsiTheme="majorHAnsi"/>
              <w:b/>
              <w:i/>
              <w:w w:val="99"/>
              <w:sz w:val="24"/>
            </w:rPr>
            <w:t xml:space="preserve"> </w:t>
          </w:r>
          <w:r w:rsidR="009B007F">
            <w:rPr>
              <w:rFonts w:asciiTheme="majorHAnsi" w:hAnsiTheme="majorHAnsi"/>
              <w:b/>
              <w:i/>
              <w:sz w:val="24"/>
            </w:rPr>
            <w:t>and</w:t>
          </w:r>
          <w:r w:rsidRPr="00AD773E">
            <w:rPr>
              <w:rFonts w:asciiTheme="majorHAnsi" w:hAnsiTheme="majorHAnsi"/>
              <w:b/>
              <w:i/>
              <w:sz w:val="24"/>
            </w:rPr>
            <w:t xml:space="preserve"> RIGHT TO</w:t>
          </w:r>
          <w:r w:rsidR="009B007F">
            <w:rPr>
              <w:rFonts w:asciiTheme="majorHAnsi" w:hAnsiTheme="majorHAnsi"/>
              <w:b/>
              <w:i/>
              <w:sz w:val="24"/>
            </w:rPr>
            <w:t xml:space="preserve"> </w:t>
          </w:r>
          <w:r w:rsidRPr="00AD773E">
            <w:rPr>
              <w:rFonts w:asciiTheme="majorHAnsi" w:hAnsiTheme="majorHAnsi"/>
              <w:b/>
              <w:i/>
              <w:sz w:val="24"/>
            </w:rPr>
            <w:t xml:space="preserve">CHANGE </w:t>
          </w:r>
          <w:r>
            <w:rPr>
              <w:rFonts w:asciiTheme="majorHAnsi" w:hAnsiTheme="majorHAnsi"/>
              <w:b/>
              <w:i/>
              <w:sz w:val="24"/>
            </w:rPr>
            <w:t>A</w:t>
          </w:r>
          <w:r w:rsidRPr="00AD773E">
            <w:rPr>
              <w:rFonts w:asciiTheme="majorHAnsi" w:hAnsiTheme="majorHAnsi"/>
              <w:b/>
              <w:i/>
              <w:sz w:val="24"/>
            </w:rPr>
            <w:t>PPROPRIATE USE</w:t>
          </w:r>
          <w:r w:rsidRPr="00AD773E">
            <w:rPr>
              <w:rFonts w:asciiTheme="majorHAnsi" w:hAnsiTheme="majorHAnsi"/>
              <w:b/>
              <w:i/>
              <w:spacing w:val="11"/>
              <w:sz w:val="24"/>
            </w:rPr>
            <w:t xml:space="preserve"> P</w:t>
          </w:r>
          <w:r w:rsidRPr="00AD773E">
            <w:rPr>
              <w:rFonts w:asciiTheme="majorHAnsi" w:hAnsiTheme="majorHAnsi"/>
              <w:b/>
              <w:i/>
              <w:sz w:val="24"/>
            </w:rPr>
            <w:t>OLICY</w:t>
          </w:r>
        </w:p>
        <w:p w14:paraId="5C7E11BC" w14:textId="77777777" w:rsidR="00AD773E" w:rsidRPr="00AD773E" w:rsidRDefault="00AD773E" w:rsidP="00AD773E">
          <w:pPr>
            <w:spacing w:before="5"/>
            <w:rPr>
              <w:rFonts w:asciiTheme="majorHAnsi" w:eastAsia="Arial" w:hAnsiTheme="majorHAnsi" w:cs="Arial"/>
              <w:b/>
              <w:bCs/>
              <w:i/>
              <w:sz w:val="19"/>
              <w:szCs w:val="19"/>
            </w:rPr>
          </w:pPr>
        </w:p>
        <w:p w14:paraId="5C7E11BD" w14:textId="15C6B902" w:rsidR="00AD773E" w:rsidRDefault="00AD773E" w:rsidP="00AD773E">
          <w:pPr>
            <w:ind w:left="90" w:right="-360"/>
            <w:rPr>
              <w:rFonts w:asciiTheme="majorHAnsi" w:hAnsiTheme="majorHAnsi"/>
              <w:sz w:val="28"/>
            </w:rPr>
          </w:pPr>
          <w:r w:rsidRPr="00AD773E">
            <w:rPr>
              <w:rFonts w:asciiTheme="majorHAnsi" w:hAnsiTheme="majorHAnsi"/>
              <w:sz w:val="28"/>
            </w:rPr>
            <w:t>All individuals accessing Northeastern University systems are required to</w:t>
          </w:r>
          <w:r w:rsidRPr="00AD773E">
            <w:rPr>
              <w:rFonts w:asciiTheme="majorHAnsi" w:hAnsiTheme="majorHAnsi"/>
              <w:spacing w:val="9"/>
              <w:sz w:val="28"/>
            </w:rPr>
            <w:t xml:space="preserve"> </w:t>
          </w:r>
          <w:r w:rsidRPr="00AD773E">
            <w:rPr>
              <w:rFonts w:asciiTheme="majorHAnsi" w:hAnsiTheme="majorHAnsi"/>
              <w:sz w:val="28"/>
            </w:rPr>
            <w:t xml:space="preserve">read and comply with the </w:t>
          </w:r>
          <w:r w:rsidR="00861FD2">
            <w:rPr>
              <w:rFonts w:asciiTheme="majorHAnsi" w:hAnsiTheme="majorHAnsi"/>
              <w:sz w:val="28"/>
            </w:rPr>
            <w:t xml:space="preserve">Policy on </w:t>
          </w:r>
          <w:r w:rsidRPr="00AD773E">
            <w:rPr>
              <w:rFonts w:asciiTheme="majorHAnsi" w:hAnsiTheme="majorHAnsi"/>
              <w:sz w:val="28"/>
            </w:rPr>
            <w:t>Appropriate Use for Computers and Network</w:t>
          </w:r>
          <w:r w:rsidR="00861FD2">
            <w:rPr>
              <w:rFonts w:asciiTheme="majorHAnsi" w:hAnsiTheme="majorHAnsi"/>
              <w:sz w:val="28"/>
            </w:rPr>
            <w:t xml:space="preserve"> Resources</w:t>
          </w:r>
          <w:r w:rsidRPr="00AD773E">
            <w:rPr>
              <w:rFonts w:asciiTheme="majorHAnsi" w:hAnsiTheme="majorHAnsi"/>
              <w:sz w:val="28"/>
            </w:rPr>
            <w:t>.</w:t>
          </w:r>
          <w:r w:rsidRPr="00AD773E">
            <w:rPr>
              <w:rFonts w:asciiTheme="majorHAnsi" w:hAnsiTheme="majorHAnsi"/>
              <w:spacing w:val="11"/>
              <w:sz w:val="28"/>
            </w:rPr>
            <w:t xml:space="preserve"> </w:t>
          </w:r>
          <w:r w:rsidRPr="00AD773E">
            <w:rPr>
              <w:rFonts w:asciiTheme="majorHAnsi" w:hAnsiTheme="majorHAnsi"/>
              <w:sz w:val="28"/>
            </w:rPr>
            <w:t xml:space="preserve">The current policy is located </w:t>
          </w:r>
          <w:hyperlink r:id="rId11">
            <w:r w:rsidRPr="00AD773E">
              <w:rPr>
                <w:rFonts w:asciiTheme="majorHAnsi" w:hAnsiTheme="majorHAnsi"/>
                <w:sz w:val="28"/>
              </w:rPr>
              <w:t>at</w:t>
            </w:r>
            <w:r w:rsidRPr="00AD773E">
              <w:rPr>
                <w:rFonts w:asciiTheme="majorHAnsi" w:hAnsiTheme="majorHAnsi"/>
                <w:spacing w:val="2"/>
                <w:sz w:val="28"/>
              </w:rPr>
              <w:t xml:space="preserve"> </w:t>
            </w:r>
          </w:hyperlink>
          <w:r w:rsidRPr="00AD773E">
            <w:rPr>
              <w:rFonts w:asciiTheme="majorHAnsi" w:hAnsiTheme="majorHAnsi"/>
            </w:rPr>
            <w:t xml:space="preserve"> </w:t>
          </w:r>
          <w:hyperlink r:id="rId12" w:history="1">
            <w:r w:rsidR="00861FD2" w:rsidRPr="00026E7B">
              <w:rPr>
                <w:rStyle w:val="Hyperlink"/>
                <w:rFonts w:asciiTheme="majorHAnsi" w:hAnsiTheme="majorHAnsi"/>
                <w:sz w:val="28"/>
              </w:rPr>
              <w:t>https://cpb-us-w2.wpmucdn.com/sites.northeastern.edu/dist/b/620/files/2020/09/Policy-on-Appropriate-Use-050621.pdf</w:t>
            </w:r>
          </w:hyperlink>
          <w:r w:rsidR="00861FD2">
            <w:rPr>
              <w:rFonts w:asciiTheme="majorHAnsi" w:hAnsiTheme="majorHAnsi"/>
              <w:sz w:val="28"/>
            </w:rPr>
            <w:t xml:space="preserve">. </w:t>
          </w:r>
        </w:p>
        <w:p w14:paraId="5C7E11BE" w14:textId="77777777" w:rsidR="00AD773E" w:rsidRPr="00AD773E" w:rsidRDefault="00AD773E" w:rsidP="00AD773E">
          <w:pPr>
            <w:ind w:left="90" w:right="-360"/>
            <w:rPr>
              <w:rFonts w:asciiTheme="majorHAnsi" w:eastAsia="Arial" w:hAnsiTheme="majorHAnsi" w:cs="Arial"/>
              <w:sz w:val="24"/>
              <w:szCs w:val="24"/>
            </w:rPr>
          </w:pPr>
        </w:p>
        <w:p w14:paraId="5C7E11BF" w14:textId="1302D046" w:rsidR="00AD773E" w:rsidRPr="00AD773E" w:rsidRDefault="00AD773E" w:rsidP="00AD773E">
          <w:pPr>
            <w:spacing w:before="1"/>
            <w:ind w:left="123" w:right="36"/>
            <w:rPr>
              <w:rFonts w:asciiTheme="majorHAnsi" w:eastAsia="Arial" w:hAnsiTheme="majorHAnsi" w:cs="Arial"/>
              <w:sz w:val="28"/>
              <w:szCs w:val="28"/>
            </w:rPr>
          </w:pPr>
          <w:r w:rsidRPr="00AD773E">
            <w:rPr>
              <w:rFonts w:asciiTheme="majorHAnsi" w:hAnsiTheme="majorHAnsi"/>
              <w:sz w:val="28"/>
            </w:rPr>
            <w:t xml:space="preserve">The University reserves the right to change the </w:t>
          </w:r>
          <w:r w:rsidR="00861FD2">
            <w:rPr>
              <w:rFonts w:asciiTheme="majorHAnsi" w:hAnsiTheme="majorHAnsi"/>
              <w:sz w:val="28"/>
            </w:rPr>
            <w:t xml:space="preserve">policy </w:t>
          </w:r>
          <w:r w:rsidRPr="00AD773E">
            <w:rPr>
              <w:rFonts w:asciiTheme="majorHAnsi" w:hAnsiTheme="majorHAnsi"/>
              <w:sz w:val="28"/>
            </w:rPr>
            <w:t>or</w:t>
          </w:r>
          <w:r w:rsidRPr="00AD773E">
            <w:rPr>
              <w:rFonts w:asciiTheme="majorHAnsi" w:hAnsiTheme="majorHAnsi"/>
              <w:spacing w:val="9"/>
              <w:sz w:val="28"/>
            </w:rPr>
            <w:t xml:space="preserve"> </w:t>
          </w:r>
          <w:r w:rsidRPr="00AD773E">
            <w:rPr>
              <w:rFonts w:asciiTheme="majorHAnsi" w:hAnsiTheme="majorHAnsi"/>
              <w:sz w:val="28"/>
            </w:rPr>
            <w:t>any portion of the policy, at any time, without prior notice. Changes to the policy</w:t>
          </w:r>
          <w:r w:rsidRPr="00AD773E">
            <w:rPr>
              <w:rFonts w:asciiTheme="majorHAnsi" w:hAnsiTheme="majorHAnsi"/>
              <w:spacing w:val="-27"/>
              <w:sz w:val="28"/>
            </w:rPr>
            <w:t xml:space="preserve"> </w:t>
          </w:r>
          <w:r w:rsidRPr="00AD773E">
            <w:rPr>
              <w:rFonts w:asciiTheme="majorHAnsi" w:hAnsiTheme="majorHAnsi"/>
              <w:sz w:val="28"/>
            </w:rPr>
            <w:t>are effective upon posting</w:t>
          </w:r>
          <w:r w:rsidR="00861FD2">
            <w:rPr>
              <w:rFonts w:asciiTheme="majorHAnsi" w:hAnsiTheme="majorHAnsi"/>
              <w:sz w:val="28"/>
            </w:rPr>
            <w:t xml:space="preserve"> to</w:t>
          </w:r>
          <w:r w:rsidRPr="00AD773E">
            <w:rPr>
              <w:rFonts w:asciiTheme="majorHAnsi" w:hAnsiTheme="majorHAnsi"/>
              <w:sz w:val="28"/>
            </w:rPr>
            <w:t xml:space="preserve"> </w:t>
          </w:r>
          <w:hyperlink r:id="rId13" w:history="1">
            <w:r w:rsidR="00861FD2" w:rsidRPr="00026E7B">
              <w:rPr>
                <w:rStyle w:val="Hyperlink"/>
                <w:rFonts w:asciiTheme="majorHAnsi" w:hAnsiTheme="majorHAnsi"/>
                <w:sz w:val="28"/>
              </w:rPr>
              <w:t>https://www.northeastern.edu/policies/</w:t>
            </w:r>
          </w:hyperlink>
          <w:r w:rsidRPr="00AD773E">
            <w:rPr>
              <w:rFonts w:asciiTheme="majorHAnsi" w:hAnsiTheme="majorHAnsi"/>
              <w:sz w:val="28"/>
            </w:rPr>
            <w:t>, where the most</w:t>
          </w:r>
          <w:r w:rsidRPr="00AD773E">
            <w:rPr>
              <w:rFonts w:asciiTheme="majorHAnsi" w:hAnsiTheme="majorHAnsi"/>
              <w:spacing w:val="-24"/>
              <w:sz w:val="28"/>
            </w:rPr>
            <w:t xml:space="preserve"> </w:t>
          </w:r>
          <w:r w:rsidRPr="00AD773E">
            <w:rPr>
              <w:rFonts w:asciiTheme="majorHAnsi" w:hAnsiTheme="majorHAnsi"/>
              <w:sz w:val="28"/>
            </w:rPr>
            <w:t>current version</w:t>
          </w:r>
          <w:r w:rsidRPr="00AD773E">
            <w:rPr>
              <w:rFonts w:asciiTheme="majorHAnsi" w:hAnsiTheme="majorHAnsi"/>
              <w:spacing w:val="-2"/>
              <w:sz w:val="28"/>
            </w:rPr>
            <w:t xml:space="preserve"> </w:t>
          </w:r>
          <w:r w:rsidRPr="00AD773E">
            <w:rPr>
              <w:rFonts w:asciiTheme="majorHAnsi" w:hAnsiTheme="majorHAnsi"/>
              <w:sz w:val="28"/>
            </w:rPr>
            <w:t>resides.</w:t>
          </w:r>
        </w:p>
        <w:p w14:paraId="5C7E11C0" w14:textId="77777777" w:rsidR="00AD773E" w:rsidRDefault="00AD773E" w:rsidP="00AD773E">
          <w:pPr>
            <w:ind w:left="154" w:right="528"/>
            <w:jc w:val="center"/>
            <w:rPr>
              <w:rFonts w:asciiTheme="majorHAnsi" w:hAnsiTheme="majorHAnsi"/>
              <w:b/>
              <w:i/>
              <w:sz w:val="28"/>
            </w:rPr>
          </w:pPr>
        </w:p>
        <w:p w14:paraId="5C7E11C1" w14:textId="66695212" w:rsidR="00AD773E" w:rsidRPr="00AD773E" w:rsidRDefault="00AD773E" w:rsidP="00AD773E">
          <w:pPr>
            <w:ind w:left="154" w:right="528"/>
            <w:jc w:val="center"/>
            <w:rPr>
              <w:rFonts w:asciiTheme="majorHAnsi" w:eastAsia="Arial" w:hAnsiTheme="majorHAnsi" w:cs="Arial"/>
              <w:sz w:val="28"/>
              <w:szCs w:val="28"/>
            </w:rPr>
          </w:pPr>
          <w:r w:rsidRPr="00AD773E">
            <w:rPr>
              <w:rFonts w:asciiTheme="majorHAnsi" w:hAnsiTheme="majorHAnsi"/>
              <w:b/>
              <w:i/>
              <w:sz w:val="28"/>
            </w:rPr>
            <w:t>NOTICE OF REQUIREMENT TO</w:t>
          </w:r>
          <w:r w:rsidRPr="00AD773E">
            <w:rPr>
              <w:rFonts w:asciiTheme="majorHAnsi" w:hAnsiTheme="majorHAnsi"/>
              <w:b/>
              <w:i/>
              <w:spacing w:val="-3"/>
              <w:sz w:val="28"/>
            </w:rPr>
            <w:t xml:space="preserve"> </w:t>
          </w:r>
          <w:r w:rsidRPr="00AD773E">
            <w:rPr>
              <w:rFonts w:asciiTheme="majorHAnsi" w:hAnsiTheme="majorHAnsi"/>
              <w:b/>
              <w:i/>
              <w:sz w:val="28"/>
            </w:rPr>
            <w:t>MAINTAIN</w:t>
          </w:r>
          <w:r w:rsidR="00FA0646">
            <w:rPr>
              <w:rFonts w:asciiTheme="majorHAnsi" w:hAnsiTheme="majorHAnsi"/>
              <w:b/>
              <w:i/>
              <w:sz w:val="28"/>
            </w:rPr>
            <w:t xml:space="preserve"> </w:t>
          </w:r>
          <w:r w:rsidRPr="00AD773E">
            <w:rPr>
              <w:rFonts w:asciiTheme="majorHAnsi" w:hAnsiTheme="majorHAnsi"/>
              <w:b/>
              <w:i/>
              <w:sz w:val="28"/>
            </w:rPr>
            <w:t>CONFIDENTIALITY</w:t>
          </w:r>
        </w:p>
        <w:p w14:paraId="5C7E11C2" w14:textId="768C2E4E" w:rsidR="00AD773E" w:rsidRPr="00AD773E" w:rsidRDefault="00AD773E" w:rsidP="00AD773E">
          <w:pPr>
            <w:tabs>
              <w:tab w:val="left" w:pos="5513"/>
            </w:tabs>
            <w:spacing w:before="233"/>
            <w:ind w:left="119" w:right="507" w:firstLine="22"/>
            <w:rPr>
              <w:rFonts w:asciiTheme="majorHAnsi" w:eastAsia="Arial" w:hAnsiTheme="majorHAnsi" w:cs="Arial"/>
              <w:sz w:val="28"/>
              <w:szCs w:val="28"/>
            </w:rPr>
          </w:pPr>
          <w:r w:rsidRPr="00AD773E">
            <w:rPr>
              <w:rFonts w:asciiTheme="majorHAnsi" w:hAnsiTheme="majorHAnsi"/>
              <w:sz w:val="28"/>
            </w:rPr>
            <w:t>All individuals engaged by the University are required to keep all</w:t>
          </w:r>
          <w:r w:rsidRPr="00AD773E">
            <w:rPr>
              <w:rFonts w:asciiTheme="majorHAnsi" w:hAnsiTheme="majorHAnsi"/>
              <w:spacing w:val="9"/>
              <w:sz w:val="28"/>
            </w:rPr>
            <w:t xml:space="preserve"> </w:t>
          </w:r>
          <w:r w:rsidRPr="00AD773E">
            <w:rPr>
              <w:rFonts w:asciiTheme="majorHAnsi" w:hAnsiTheme="majorHAnsi"/>
              <w:sz w:val="28"/>
            </w:rPr>
            <w:t xml:space="preserve">Northeastern University </w:t>
          </w:r>
          <w:r w:rsidR="00FA0646">
            <w:rPr>
              <w:rFonts w:asciiTheme="majorHAnsi" w:hAnsiTheme="majorHAnsi"/>
              <w:sz w:val="28"/>
            </w:rPr>
            <w:t>i</w:t>
          </w:r>
          <w:r w:rsidRPr="00AD773E">
            <w:rPr>
              <w:rFonts w:asciiTheme="majorHAnsi" w:hAnsiTheme="majorHAnsi"/>
              <w:sz w:val="28"/>
            </w:rPr>
            <w:t>nformation strictly</w:t>
          </w:r>
          <w:r w:rsidRPr="00AD773E">
            <w:rPr>
              <w:rFonts w:asciiTheme="majorHAnsi" w:hAnsiTheme="majorHAnsi"/>
              <w:spacing w:val="5"/>
              <w:sz w:val="28"/>
            </w:rPr>
            <w:t xml:space="preserve"> </w:t>
          </w:r>
          <w:r w:rsidRPr="00AD773E">
            <w:rPr>
              <w:rFonts w:asciiTheme="majorHAnsi" w:hAnsiTheme="majorHAnsi"/>
              <w:sz w:val="28"/>
            </w:rPr>
            <w:t>confidential.</w:t>
          </w:r>
          <w:r w:rsidRPr="00AD773E">
            <w:rPr>
              <w:rFonts w:asciiTheme="majorHAnsi" w:hAnsiTheme="majorHAnsi"/>
              <w:sz w:val="28"/>
            </w:rPr>
            <w:tab/>
            <w:t>No use or disclosure of any kind</w:t>
          </w:r>
          <w:r w:rsidRPr="00AD773E">
            <w:rPr>
              <w:rFonts w:asciiTheme="majorHAnsi" w:hAnsiTheme="majorHAnsi"/>
              <w:spacing w:val="5"/>
              <w:sz w:val="28"/>
            </w:rPr>
            <w:t xml:space="preserve"> </w:t>
          </w:r>
          <w:r w:rsidRPr="00AD773E">
            <w:rPr>
              <w:rFonts w:asciiTheme="majorHAnsi" w:hAnsiTheme="majorHAnsi"/>
              <w:sz w:val="28"/>
            </w:rPr>
            <w:t>is permitted, except only as may be authorized under the terms</w:t>
          </w:r>
          <w:r w:rsidR="00FA0646">
            <w:rPr>
              <w:rFonts w:asciiTheme="majorHAnsi" w:hAnsiTheme="majorHAnsi"/>
              <w:sz w:val="28"/>
            </w:rPr>
            <w:t xml:space="preserve"> and </w:t>
          </w:r>
          <w:r w:rsidRPr="00AD773E">
            <w:rPr>
              <w:rFonts w:asciiTheme="majorHAnsi" w:hAnsiTheme="majorHAnsi"/>
              <w:sz w:val="28"/>
            </w:rPr>
            <w:t>scope</w:t>
          </w:r>
          <w:r w:rsidRPr="00AD773E">
            <w:rPr>
              <w:rFonts w:asciiTheme="majorHAnsi" w:hAnsiTheme="majorHAnsi"/>
              <w:spacing w:val="10"/>
              <w:sz w:val="28"/>
            </w:rPr>
            <w:t xml:space="preserve"> </w:t>
          </w:r>
          <w:r w:rsidRPr="00AD773E">
            <w:rPr>
              <w:rFonts w:asciiTheme="majorHAnsi" w:hAnsiTheme="majorHAnsi"/>
              <w:sz w:val="28"/>
            </w:rPr>
            <w:t>of employment, engagement and/or as may be explicitly authorized in writing by</w:t>
          </w:r>
          <w:r w:rsidRPr="00AD773E">
            <w:rPr>
              <w:rFonts w:asciiTheme="majorHAnsi" w:hAnsiTheme="majorHAnsi"/>
              <w:spacing w:val="9"/>
              <w:sz w:val="28"/>
            </w:rPr>
            <w:t xml:space="preserve"> </w:t>
          </w:r>
          <w:r w:rsidRPr="00AD773E">
            <w:rPr>
              <w:rFonts w:asciiTheme="majorHAnsi" w:hAnsiTheme="majorHAnsi"/>
              <w:sz w:val="28"/>
            </w:rPr>
            <w:t>an officer of the</w:t>
          </w:r>
          <w:r w:rsidRPr="00AD773E">
            <w:rPr>
              <w:rFonts w:asciiTheme="majorHAnsi" w:hAnsiTheme="majorHAnsi"/>
              <w:spacing w:val="-8"/>
              <w:sz w:val="28"/>
            </w:rPr>
            <w:t xml:space="preserve"> </w:t>
          </w:r>
          <w:r w:rsidRPr="00AD773E">
            <w:rPr>
              <w:rFonts w:asciiTheme="majorHAnsi" w:hAnsiTheme="majorHAnsi"/>
              <w:sz w:val="28"/>
            </w:rPr>
            <w:t>University.</w:t>
          </w:r>
        </w:p>
        <w:p w14:paraId="5C7E11C3" w14:textId="402ACE5C" w:rsidR="00AD773E" w:rsidRPr="00AD773E" w:rsidRDefault="00AD773E" w:rsidP="00AD773E">
          <w:pPr>
            <w:spacing w:before="232"/>
            <w:ind w:left="154" w:right="452"/>
            <w:jc w:val="center"/>
            <w:rPr>
              <w:rFonts w:asciiTheme="majorHAnsi" w:eastAsia="Arial" w:hAnsiTheme="majorHAnsi" w:cs="Arial"/>
              <w:sz w:val="28"/>
              <w:szCs w:val="28"/>
            </w:rPr>
          </w:pPr>
          <w:r w:rsidRPr="00AD773E">
            <w:rPr>
              <w:rFonts w:asciiTheme="majorHAnsi" w:hAnsiTheme="majorHAnsi"/>
              <w:b/>
              <w:i/>
              <w:sz w:val="28"/>
            </w:rPr>
            <w:t xml:space="preserve">NOTICE OF ACCOUNTHOLDER </w:t>
          </w:r>
          <w:r w:rsidR="00FA0646">
            <w:rPr>
              <w:rFonts w:asciiTheme="majorHAnsi" w:hAnsiTheme="majorHAnsi"/>
              <w:b/>
              <w:i/>
              <w:sz w:val="28"/>
            </w:rPr>
            <w:t>AND</w:t>
          </w:r>
          <w:r w:rsidRPr="00AD773E">
            <w:rPr>
              <w:rFonts w:asciiTheme="majorHAnsi" w:hAnsiTheme="majorHAnsi"/>
              <w:b/>
              <w:i/>
              <w:sz w:val="28"/>
            </w:rPr>
            <w:t xml:space="preserve"> MANAGER</w:t>
          </w:r>
          <w:r w:rsidRPr="00AD773E">
            <w:rPr>
              <w:rFonts w:asciiTheme="majorHAnsi" w:hAnsiTheme="majorHAnsi"/>
              <w:b/>
              <w:i/>
              <w:spacing w:val="23"/>
              <w:sz w:val="28"/>
            </w:rPr>
            <w:t xml:space="preserve"> </w:t>
          </w:r>
          <w:r w:rsidRPr="00AD773E">
            <w:rPr>
              <w:rFonts w:asciiTheme="majorHAnsi" w:hAnsiTheme="majorHAnsi"/>
              <w:b/>
              <w:i/>
              <w:sz w:val="28"/>
            </w:rPr>
            <w:t>RESPONSIBILITY</w:t>
          </w:r>
        </w:p>
        <w:p w14:paraId="5C7E11C4" w14:textId="68750B44" w:rsidR="00AD773E" w:rsidRPr="00AD773E" w:rsidRDefault="00AD773E" w:rsidP="00AD773E">
          <w:pPr>
            <w:spacing w:before="233"/>
            <w:ind w:left="121" w:right="36" w:firstLine="19"/>
            <w:rPr>
              <w:rFonts w:asciiTheme="majorHAnsi" w:eastAsia="Arial" w:hAnsiTheme="majorHAnsi" w:cs="Arial"/>
              <w:sz w:val="28"/>
              <w:szCs w:val="28"/>
            </w:rPr>
          </w:pPr>
          <w:r w:rsidRPr="00AD773E">
            <w:rPr>
              <w:rFonts w:asciiTheme="majorHAnsi" w:hAnsiTheme="majorHAnsi"/>
              <w:sz w:val="28"/>
            </w:rPr>
            <w:t xml:space="preserve">Accountholders are responsible for all transactions conducted under their </w:t>
          </w:r>
          <w:r w:rsidR="00B14E5C">
            <w:rPr>
              <w:rFonts w:asciiTheme="majorHAnsi" w:hAnsiTheme="majorHAnsi"/>
              <w:sz w:val="28"/>
            </w:rPr>
            <w:t>Transact</w:t>
          </w:r>
          <w:r w:rsidRPr="00AD773E">
            <w:rPr>
              <w:rFonts w:asciiTheme="majorHAnsi" w:hAnsiTheme="majorHAnsi"/>
              <w:sz w:val="28"/>
            </w:rPr>
            <w:t xml:space="preserve"> </w:t>
          </w:r>
          <w:r w:rsidR="00132C58">
            <w:rPr>
              <w:rFonts w:asciiTheme="majorHAnsi" w:hAnsiTheme="majorHAnsi"/>
              <w:sz w:val="28"/>
            </w:rPr>
            <w:t>o</w:t>
          </w:r>
          <w:r w:rsidRPr="00AD773E">
            <w:rPr>
              <w:rFonts w:asciiTheme="majorHAnsi" w:hAnsiTheme="majorHAnsi"/>
              <w:sz w:val="28"/>
            </w:rPr>
            <w:t>perator ID.</w:t>
          </w:r>
        </w:p>
        <w:p w14:paraId="5C7E11C5" w14:textId="2E1912D6" w:rsidR="00AD773E" w:rsidRPr="00AD773E" w:rsidRDefault="00AD773E" w:rsidP="00AD773E">
          <w:pPr>
            <w:spacing w:before="233"/>
            <w:ind w:left="143" w:right="465" w:hanging="22"/>
            <w:rPr>
              <w:rFonts w:asciiTheme="majorHAnsi" w:eastAsia="Arial" w:hAnsiTheme="majorHAnsi" w:cs="Arial"/>
              <w:sz w:val="28"/>
              <w:szCs w:val="28"/>
            </w:rPr>
          </w:pPr>
          <w:r w:rsidRPr="00AD773E">
            <w:rPr>
              <w:rFonts w:asciiTheme="majorHAnsi" w:hAnsiTheme="majorHAnsi"/>
              <w:sz w:val="28"/>
            </w:rPr>
            <w:t xml:space="preserve">Managers are responsible </w:t>
          </w:r>
          <w:r w:rsidR="00132C58">
            <w:rPr>
              <w:rFonts w:asciiTheme="majorHAnsi" w:hAnsiTheme="majorHAnsi"/>
              <w:sz w:val="28"/>
            </w:rPr>
            <w:t xml:space="preserve">for </w:t>
          </w:r>
          <w:r w:rsidRPr="00AD773E">
            <w:rPr>
              <w:rFonts w:asciiTheme="majorHAnsi" w:hAnsiTheme="majorHAnsi"/>
              <w:sz w:val="28"/>
            </w:rPr>
            <w:t>notify</w:t>
          </w:r>
          <w:r w:rsidR="00132C58">
            <w:rPr>
              <w:rFonts w:asciiTheme="majorHAnsi" w:hAnsiTheme="majorHAnsi"/>
              <w:sz w:val="28"/>
            </w:rPr>
            <w:t>ing</w:t>
          </w:r>
          <w:r w:rsidRPr="00AD773E">
            <w:rPr>
              <w:rFonts w:asciiTheme="majorHAnsi" w:hAnsiTheme="majorHAnsi"/>
              <w:sz w:val="28"/>
            </w:rPr>
            <w:t xml:space="preserve"> </w:t>
          </w:r>
          <w:r w:rsidR="00132C58">
            <w:rPr>
              <w:rFonts w:asciiTheme="majorHAnsi" w:hAnsiTheme="majorHAnsi"/>
              <w:sz w:val="28"/>
            </w:rPr>
            <w:t>Treasury</w:t>
          </w:r>
          <w:r w:rsidRPr="00AD773E">
            <w:rPr>
              <w:rFonts w:asciiTheme="majorHAnsi" w:hAnsiTheme="majorHAnsi"/>
              <w:sz w:val="28"/>
            </w:rPr>
            <w:t xml:space="preserve"> when an individual</w:t>
          </w:r>
          <w:r w:rsidRPr="00AD773E">
            <w:rPr>
              <w:rFonts w:asciiTheme="majorHAnsi" w:hAnsiTheme="majorHAnsi"/>
              <w:spacing w:val="11"/>
              <w:sz w:val="28"/>
            </w:rPr>
            <w:t xml:space="preserve"> </w:t>
          </w:r>
          <w:r w:rsidRPr="00AD773E">
            <w:rPr>
              <w:rFonts w:asciiTheme="majorHAnsi" w:hAnsiTheme="majorHAnsi"/>
              <w:sz w:val="28"/>
            </w:rPr>
            <w:t>whom they have approved for access is transferred or terminated from</w:t>
          </w:r>
          <w:r w:rsidRPr="00AD773E">
            <w:rPr>
              <w:rFonts w:asciiTheme="majorHAnsi" w:hAnsiTheme="majorHAnsi"/>
              <w:spacing w:val="7"/>
              <w:sz w:val="28"/>
            </w:rPr>
            <w:t xml:space="preserve"> </w:t>
          </w:r>
          <w:r w:rsidRPr="00AD773E">
            <w:rPr>
              <w:rFonts w:asciiTheme="majorHAnsi" w:hAnsiTheme="majorHAnsi"/>
              <w:sz w:val="28"/>
            </w:rPr>
            <w:t>their department.</w:t>
          </w:r>
        </w:p>
        <w:p w14:paraId="5C7E11C6" w14:textId="77777777" w:rsidR="00AD773E" w:rsidRPr="00AD773E" w:rsidRDefault="00AD773E" w:rsidP="00AD773E">
          <w:pPr>
            <w:rPr>
              <w:rFonts w:asciiTheme="majorHAnsi" w:eastAsia="Arial" w:hAnsiTheme="majorHAnsi" w:cs="Arial"/>
              <w:sz w:val="28"/>
              <w:szCs w:val="28"/>
            </w:rPr>
          </w:pPr>
        </w:p>
        <w:p w14:paraId="5C7E11C7" w14:textId="775F6713" w:rsidR="00AD773E" w:rsidRPr="00AD773E" w:rsidRDefault="00AD773E" w:rsidP="00AD773E">
          <w:pPr>
            <w:ind w:left="154" w:right="749"/>
            <w:rPr>
              <w:rFonts w:asciiTheme="majorHAnsi" w:eastAsia="Arial" w:hAnsiTheme="majorHAnsi" w:cs="Arial"/>
            </w:rPr>
          </w:pPr>
          <w:r w:rsidRPr="00AD773E">
            <w:rPr>
              <w:rFonts w:asciiTheme="majorHAnsi" w:hAnsiTheme="majorHAnsi"/>
              <w:sz w:val="28"/>
            </w:rPr>
            <w:t xml:space="preserve">Credit card and </w:t>
          </w:r>
          <w:r w:rsidR="00132C58">
            <w:rPr>
              <w:rFonts w:asciiTheme="majorHAnsi" w:hAnsiTheme="majorHAnsi"/>
              <w:sz w:val="28"/>
            </w:rPr>
            <w:t>b</w:t>
          </w:r>
          <w:r w:rsidRPr="00AD773E">
            <w:rPr>
              <w:rFonts w:asciiTheme="majorHAnsi" w:hAnsiTheme="majorHAnsi"/>
              <w:sz w:val="28"/>
            </w:rPr>
            <w:t xml:space="preserve">anking information is </w:t>
          </w:r>
          <w:r w:rsidRPr="00132C58">
            <w:rPr>
              <w:rFonts w:asciiTheme="majorHAnsi" w:hAnsiTheme="majorHAnsi"/>
              <w:sz w:val="28"/>
              <w:u w:val="thick" w:color="000000"/>
            </w:rPr>
            <w:t>NOT</w:t>
          </w:r>
          <w:r w:rsidR="00132C58" w:rsidRPr="00132C58">
            <w:rPr>
              <w:rFonts w:asciiTheme="majorHAnsi" w:hAnsiTheme="majorHAnsi"/>
              <w:sz w:val="28"/>
            </w:rPr>
            <w:t xml:space="preserve"> </w:t>
          </w:r>
          <w:r w:rsidRPr="00AD773E">
            <w:rPr>
              <w:rFonts w:asciiTheme="majorHAnsi" w:hAnsiTheme="majorHAnsi"/>
              <w:sz w:val="28"/>
            </w:rPr>
            <w:t>to be written down or stored in</w:t>
          </w:r>
          <w:r w:rsidRPr="00AD773E">
            <w:rPr>
              <w:rFonts w:asciiTheme="majorHAnsi" w:hAnsiTheme="majorHAnsi"/>
              <w:spacing w:val="1"/>
              <w:sz w:val="28"/>
            </w:rPr>
            <w:t xml:space="preserve"> </w:t>
          </w:r>
          <w:r w:rsidRPr="00AD773E">
            <w:rPr>
              <w:rFonts w:asciiTheme="majorHAnsi" w:hAnsiTheme="majorHAnsi"/>
              <w:sz w:val="28"/>
            </w:rPr>
            <w:t xml:space="preserve">any type of media, paper or electronic, by </w:t>
          </w:r>
          <w:r w:rsidR="00132C58">
            <w:rPr>
              <w:rFonts w:asciiTheme="majorHAnsi" w:hAnsiTheme="majorHAnsi"/>
              <w:sz w:val="28"/>
            </w:rPr>
            <w:t>the a</w:t>
          </w:r>
          <w:r w:rsidRPr="00AD773E">
            <w:rPr>
              <w:rFonts w:asciiTheme="majorHAnsi" w:hAnsiTheme="majorHAnsi"/>
              <w:sz w:val="28"/>
            </w:rPr>
            <w:t>ccountholder/</w:t>
          </w:r>
          <w:r w:rsidR="00132C58">
            <w:rPr>
              <w:rFonts w:asciiTheme="majorHAnsi" w:hAnsiTheme="majorHAnsi"/>
              <w:sz w:val="28"/>
            </w:rPr>
            <w:t>e</w:t>
          </w:r>
          <w:r w:rsidRPr="00AD773E">
            <w:rPr>
              <w:rFonts w:asciiTheme="majorHAnsi" w:hAnsiTheme="majorHAnsi"/>
              <w:sz w:val="28"/>
            </w:rPr>
            <w:t xml:space="preserve">mployee. </w:t>
          </w:r>
        </w:p>
        <w:p w14:paraId="5C7E11C8" w14:textId="77777777" w:rsidR="00AD773E" w:rsidRPr="00AD773E" w:rsidRDefault="00AD773E" w:rsidP="00AD773E">
          <w:pPr>
            <w:rPr>
              <w:rFonts w:asciiTheme="majorHAnsi" w:eastAsia="Arial" w:hAnsiTheme="majorHAnsi" w:cs="Arial"/>
              <w:sz w:val="28"/>
              <w:szCs w:val="28"/>
            </w:rPr>
          </w:pPr>
        </w:p>
        <w:p w14:paraId="5C7E11C9" w14:textId="77777777" w:rsidR="00AD773E" w:rsidRPr="00AD773E" w:rsidRDefault="00AD773E" w:rsidP="00AD773E">
          <w:pPr>
            <w:jc w:val="center"/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26"/>
              <w:szCs w:val="26"/>
            </w:rPr>
          </w:pPr>
          <w:r w:rsidRPr="00AD773E">
            <w:rPr>
              <w:rFonts w:asciiTheme="majorHAnsi" w:hAnsiTheme="majorHAnsi"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5C7E122A" wp14:editId="5C7E122B">
                    <wp:simplePos x="0" y="0"/>
                    <wp:positionH relativeFrom="page">
                      <wp:posOffset>1297305</wp:posOffset>
                    </wp:positionH>
                    <wp:positionV relativeFrom="paragraph">
                      <wp:posOffset>277495</wp:posOffset>
                    </wp:positionV>
                    <wp:extent cx="4897120" cy="12700"/>
                    <wp:effectExtent l="1905" t="9525" r="6350" b="6350"/>
                    <wp:wrapNone/>
                    <wp:docPr id="82" name="Group 7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97120" cy="12700"/>
                              <a:chOff x="2043" y="437"/>
                              <a:chExt cx="7712" cy="20"/>
                            </a:xfrm>
                          </wpg:grpSpPr>
                          <wpg:grpSp>
                            <wpg:cNvPr id="83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53" y="447"/>
                                <a:ext cx="5932" cy="2"/>
                                <a:chOff x="2053" y="447"/>
                                <a:chExt cx="5932" cy="2"/>
                              </a:xfrm>
                            </wpg:grpSpPr>
                            <wps:wsp>
                              <wps:cNvPr id="8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3" y="447"/>
                                  <a:ext cx="5932" cy="2"/>
                                </a:xfrm>
                                <a:custGeom>
                                  <a:avLst/>
                                  <a:gdLst>
                                    <a:gd name="T0" fmla="+- 0 2053 2053"/>
                                    <a:gd name="T1" fmla="*/ T0 w 5932"/>
                                    <a:gd name="T2" fmla="+- 0 7985 2053"/>
                                    <a:gd name="T3" fmla="*/ T2 w 59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932">
                                      <a:moveTo>
                                        <a:pt x="0" y="0"/>
                                      </a:moveTo>
                                      <a:lnTo>
                                        <a:pt x="59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5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42" y="447"/>
                                <a:ext cx="969" cy="2"/>
                                <a:chOff x="7942" y="447"/>
                                <a:chExt cx="969" cy="2"/>
                              </a:xfrm>
                            </wpg:grpSpPr>
                            <wps:wsp>
                              <wps:cNvPr id="86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42" y="447"/>
                                  <a:ext cx="969" cy="2"/>
                                </a:xfrm>
                                <a:custGeom>
                                  <a:avLst/>
                                  <a:gdLst>
                                    <a:gd name="T0" fmla="+- 0 7942 7942"/>
                                    <a:gd name="T1" fmla="*/ T0 w 969"/>
                                    <a:gd name="T2" fmla="+- 0 8911 7942"/>
                                    <a:gd name="T3" fmla="*/ T2 w 9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69">
                                      <a:moveTo>
                                        <a:pt x="0" y="0"/>
                                      </a:moveTo>
                                      <a:lnTo>
                                        <a:pt x="9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7" name="Group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71" y="447"/>
                                <a:ext cx="873" cy="2"/>
                                <a:chOff x="8871" y="447"/>
                                <a:chExt cx="873" cy="2"/>
                              </a:xfrm>
                            </wpg:grpSpPr>
                            <wps:wsp>
                              <wps:cNvPr id="88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1" y="447"/>
                                  <a:ext cx="873" cy="2"/>
                                </a:xfrm>
                                <a:custGeom>
                                  <a:avLst/>
                                  <a:gdLst>
                                    <a:gd name="T0" fmla="+- 0 8871 8871"/>
                                    <a:gd name="T1" fmla="*/ T0 w 873"/>
                                    <a:gd name="T2" fmla="+- 0 9744 8871"/>
                                    <a:gd name="T3" fmla="*/ T2 w 8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73">
                                      <a:moveTo>
                                        <a:pt x="0" y="0"/>
                                      </a:moveTo>
                                      <a:lnTo>
                                        <a:pt x="8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CE6B9A" id="Group 78" o:spid="_x0000_s1026" style="position:absolute;margin-left:102.15pt;margin-top:21.85pt;width:385.6pt;height:1pt;z-index:-251655168;mso-position-horizontal-relative:page" coordorigin="2043,437" coordsize="77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">
                    <v:group id="Group 83" o:spid="_x0000_s1027" style="position:absolute;left:2053;top:447;width:5932;height:2" coordorigin="2053,447" coordsize="5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shape id="Freeform 84" o:spid="_x0000_s1028" style="position:absolute;left:2053;top:447;width:5932;height:2;visibility:visible;mso-wrap-style:square;v-text-anchor:top" coordsize="5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" path="m,l5932,e" filled="f" strokeweight="1pt">
                        <v:path arrowok="t" o:connecttype="custom" o:connectlocs="0,0;5932,0" o:connectangles="0,0"/>
                      </v:shape>
                    </v:group>
                    <v:group id="Group 81" o:spid="_x0000_s1029" style="position:absolute;left:7942;top:447;width:969;height:2" coordorigin="7942,447" coordsize="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<v:shape id="Freeform 82" o:spid="_x0000_s1030" style="position:absolute;left:7942;top:447;width:969;height:2;visibility:visible;mso-wrap-style:square;v-text-anchor:top" coordsize="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" path="m,l969,e" filled="f" strokeweight="1pt">
                        <v:path arrowok="t" o:connecttype="custom" o:connectlocs="0,0;969,0" o:connectangles="0,0"/>
                      </v:shape>
                    </v:group>
                    <v:group id="Group 79" o:spid="_x0000_s1031" style="position:absolute;left:8871;top:447;width:873;height:2" coordorigin="8871,447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shape id="Freeform 80" o:spid="_x0000_s1032" style="position:absolute;left:8871;top:447;width:873;height:2;visibility:visible;mso-wrap-style:square;v-text-anchor:top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" path="m,l873,e" filled="f" strokeweight="1pt">
                        <v:path arrowok="t" o:connecttype="custom" o:connectlocs="0,0;873,0" o:connectangles="0,0"/>
                      </v:shape>
                    </v:group>
                    <w10:wrap anchorx="page"/>
                  </v:group>
                </w:pict>
              </mc:Fallback>
            </mc:AlternateContent>
          </w:r>
          <w:r w:rsidRPr="00AD773E">
            <w:rPr>
              <w:rFonts w:asciiTheme="majorHAnsi" w:hAnsiTheme="majorHAnsi"/>
              <w:b/>
              <w:i/>
              <w:sz w:val="24"/>
            </w:rPr>
            <w:t>This page should be kept by the person requesting system</w:t>
          </w:r>
        </w:p>
        <w:p w14:paraId="5C7E11CA" w14:textId="77777777" w:rsidR="00AD773E" w:rsidRPr="00AD773E" w:rsidRDefault="00AD773E">
          <w:pPr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26"/>
              <w:szCs w:val="26"/>
            </w:rPr>
          </w:pPr>
          <w:r w:rsidRPr="00AD773E"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26"/>
              <w:szCs w:val="26"/>
            </w:rPr>
            <w:br w:type="page"/>
          </w:r>
        </w:p>
        <w:p w14:paraId="5C7E11CB" w14:textId="77777777" w:rsidR="009E7267" w:rsidRDefault="009E7267" w:rsidP="009E7267">
          <w:pPr>
            <w:jc w:val="center"/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26"/>
              <w:szCs w:val="26"/>
            </w:rPr>
          </w:pPr>
          <w:r>
            <w:rPr>
              <w:noProof/>
              <w:lang w:eastAsia="en-US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C7E122C" wp14:editId="5C7E122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51000</wp14:pctPosVOffset>
                        </wp:positionV>
                      </mc:Choice>
                      <mc:Fallback>
                        <wp:positionV relativeFrom="page">
                          <wp:posOffset>5129530</wp:posOffset>
                        </wp:positionV>
                      </mc:Fallback>
                    </mc:AlternateContent>
                    <wp:extent cx="7034530" cy="5029200"/>
                    <wp:effectExtent l="0" t="0" r="6985" b="9525"/>
                    <wp:wrapNone/>
                    <wp:docPr id="1" name="Text Box 1" descr="Cover page content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34530" cy="5029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7E1237" w14:textId="77777777" w:rsidR="009E7267" w:rsidRDefault="009E726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90600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7E122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alt="Cover page content layout" style="position:absolute;left:0;text-align:left;margin-left:0;margin-top:0;width:553.9pt;height:396pt;z-index:-251657216;visibility:visible;mso-wrap-style:square;mso-width-percent:906;mso-height-percent:0;mso-top-percent:510;mso-wrap-distance-left:9pt;mso-wrap-distance-top:0;mso-wrap-distance-right:9pt;mso-wrap-distance-bottom:0;mso-position-horizontal:center;mso-position-horizontal-relative:page;mso-position-vertical-relative:page;mso-width-percent:906;mso-height-percent:0;mso-top-percent:51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" filled="f" stroked="f" strokeweight=".5pt">
                    <v:textbox style="mso-fit-shape-to-text:t" inset="0,0,0,0">
                      <w:txbxContent>
                        <w:p w14:paraId="5C7E1237" w14:textId="77777777" w:rsidR="009E7267" w:rsidRDefault="009E726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p w14:paraId="5C7E11CC" w14:textId="77777777" w:rsidR="009E7267" w:rsidRDefault="009E7267"/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950"/>
        <w:gridCol w:w="4950"/>
      </w:tblGrid>
      <w:tr w:rsidR="00EE5664" w14:paraId="5C7E11CF" w14:textId="77777777" w:rsidTr="009E7267">
        <w:tc>
          <w:tcPr>
            <w:tcW w:w="4680" w:type="dxa"/>
          </w:tcPr>
          <w:p w14:paraId="5C7E11CD" w14:textId="77777777" w:rsidR="00EE5664" w:rsidRDefault="00E85B05">
            <w:pPr>
              <w:pStyle w:val="NoSpacing"/>
            </w:pPr>
            <w:r>
              <w:rPr>
                <w:noProof/>
                <w:color w:val="17365D"/>
                <w:lang w:eastAsia="en-US"/>
              </w:rPr>
              <w:drawing>
                <wp:inline distT="0" distB="0" distL="0" distR="0" wp14:anchorId="5C7E122E" wp14:editId="5C7E122F">
                  <wp:extent cx="2901950" cy="412750"/>
                  <wp:effectExtent l="0" t="0" r="0" b="6350"/>
                  <wp:docPr id="2" name="Picture 2" descr="http://www.northeastern.edu/rise/info_for_presenters/documents/neu_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rtheastern.edu/rise/info_for_presenters/documents/neu_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5C7E11CE" w14:textId="77777777" w:rsidR="00EE5664" w:rsidRDefault="00EE5664" w:rsidP="00E85B05">
            <w:pPr>
              <w:pStyle w:val="Heading1"/>
            </w:pPr>
          </w:p>
        </w:tc>
      </w:tr>
    </w:tbl>
    <w:p w14:paraId="5C7E11D0" w14:textId="33BC035E" w:rsidR="00EE5664" w:rsidRDefault="00B14E5C" w:rsidP="00E85B05">
      <w:pPr>
        <w:pStyle w:val="Heading2"/>
        <w:jc w:val="center"/>
      </w:pPr>
      <w:r>
        <w:t>Transact</w:t>
      </w:r>
      <w:r w:rsidR="001C3FB8">
        <w:t xml:space="preserve"> Access Request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900"/>
      </w:tblGrid>
      <w:tr w:rsidR="00EE5664" w14:paraId="5C7E11D2" w14:textId="77777777" w:rsidTr="00156EC2">
        <w:tc>
          <w:tcPr>
            <w:tcW w:w="11320" w:type="dxa"/>
            <w:shd w:val="clear" w:color="auto" w:fill="000000" w:themeFill="text1"/>
          </w:tcPr>
          <w:p w14:paraId="5C7E11D1" w14:textId="77777777" w:rsidR="00EE5664" w:rsidRDefault="001C3FB8">
            <w:pPr>
              <w:pStyle w:val="Heading3"/>
            </w:pPr>
            <w:r>
              <w:t>Operator</w:t>
            </w:r>
            <w:r w:rsidR="00543068">
              <w:t xml:space="preserve"> Information</w:t>
            </w:r>
          </w:p>
        </w:tc>
      </w:tr>
      <w:tr w:rsidR="00EE5664" w14:paraId="5C7E11D4" w14:textId="77777777" w:rsidTr="00156EC2">
        <w:tc>
          <w:tcPr>
            <w:tcW w:w="11320" w:type="dxa"/>
            <w:vAlign w:val="bottom"/>
          </w:tcPr>
          <w:p w14:paraId="5C7E11D3" w14:textId="77777777" w:rsidR="00EE5664" w:rsidRDefault="00EE5664"/>
        </w:tc>
      </w:tr>
      <w:tr w:rsidR="00EE5664" w14:paraId="5C7E11E0" w14:textId="77777777" w:rsidTr="00156EC2">
        <w:tc>
          <w:tcPr>
            <w:tcW w:w="11320" w:type="dxa"/>
            <w:vAlign w:val="bottom"/>
          </w:tcPr>
          <w:tbl>
            <w:tblPr>
              <w:tblW w:w="11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153"/>
              <w:gridCol w:w="4110"/>
              <w:gridCol w:w="3461"/>
              <w:gridCol w:w="1496"/>
            </w:tblGrid>
            <w:tr w:rsidR="00EE5664" w14:paraId="5C7E11D9" w14:textId="77777777" w:rsidTr="006D623F">
              <w:trPr>
                <w:trHeight w:val="408"/>
              </w:trPr>
              <w:tc>
                <w:tcPr>
                  <w:tcW w:w="2153" w:type="dxa"/>
                  <w:vAlign w:val="bottom"/>
                </w:tcPr>
                <w:p w14:paraId="5C7E11D5" w14:textId="77777777" w:rsidR="00EE5664" w:rsidRDefault="001C3FB8" w:rsidP="001C3FB8">
                  <w:pPr>
                    <w:ind w:right="270"/>
                  </w:pPr>
                  <w:r>
                    <w:t>Employee</w:t>
                  </w:r>
                  <w:r w:rsidR="00543068">
                    <w:t xml:space="preserve"> Name:</w:t>
                  </w:r>
                  <w:r>
                    <w:t xml:space="preserve">  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  <w:vAlign w:val="bottom"/>
                </w:tcPr>
                <w:p w14:paraId="5C7E11D6" w14:textId="77777777" w:rsidR="00EE5664" w:rsidRDefault="00EE5664"/>
              </w:tc>
              <w:tc>
                <w:tcPr>
                  <w:tcW w:w="3461" w:type="dxa"/>
                  <w:tcBorders>
                    <w:bottom w:val="single" w:sz="4" w:space="0" w:color="auto"/>
                  </w:tcBorders>
                  <w:vAlign w:val="bottom"/>
                </w:tcPr>
                <w:p w14:paraId="5C7E11D7" w14:textId="77777777" w:rsidR="00EE5664" w:rsidRDefault="00EE5664"/>
              </w:tc>
              <w:tc>
                <w:tcPr>
                  <w:tcW w:w="1496" w:type="dxa"/>
                  <w:tcBorders>
                    <w:bottom w:val="single" w:sz="4" w:space="0" w:color="auto"/>
                  </w:tcBorders>
                  <w:vAlign w:val="bottom"/>
                </w:tcPr>
                <w:p w14:paraId="5C7E11D8" w14:textId="77777777" w:rsidR="00EE5664" w:rsidRDefault="00EE5664"/>
              </w:tc>
            </w:tr>
            <w:tr w:rsidR="00EE5664" w14:paraId="5C7E11DE" w14:textId="77777777" w:rsidTr="006D623F">
              <w:trPr>
                <w:trHeight w:val="272"/>
              </w:trPr>
              <w:tc>
                <w:tcPr>
                  <w:tcW w:w="2153" w:type="dxa"/>
                  <w:vAlign w:val="bottom"/>
                </w:tcPr>
                <w:p w14:paraId="5C7E11DA" w14:textId="77777777" w:rsidR="00EE5664" w:rsidRDefault="00EE5664">
                  <w:pPr>
                    <w:pStyle w:val="NoSpacing"/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</w:tcBorders>
                </w:tcPr>
                <w:p w14:paraId="5C7E11DB" w14:textId="77777777" w:rsidR="00EE5664" w:rsidRDefault="00543068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</w:tcBorders>
                </w:tcPr>
                <w:p w14:paraId="5C7E11DC" w14:textId="77777777" w:rsidR="00EE5664" w:rsidRDefault="00543068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</w:tcBorders>
                </w:tcPr>
                <w:p w14:paraId="5C7E11DD" w14:textId="77777777" w:rsidR="00EE5664" w:rsidRDefault="00EE5664">
                  <w:pPr>
                    <w:pStyle w:val="Labels"/>
                  </w:pPr>
                </w:p>
              </w:tc>
            </w:tr>
          </w:tbl>
          <w:p w14:paraId="5C7E11DF" w14:textId="77777777" w:rsidR="00EE5664" w:rsidRDefault="00EE5664"/>
        </w:tc>
      </w:tr>
      <w:tr w:rsidR="001C3FB8" w14:paraId="5C7E11E2" w14:textId="77777777" w:rsidTr="00156EC2">
        <w:tc>
          <w:tcPr>
            <w:tcW w:w="11320" w:type="dxa"/>
            <w:vAlign w:val="bottom"/>
          </w:tcPr>
          <w:p w14:paraId="5C7E11E1" w14:textId="1DFD54B8" w:rsidR="001C3FB8" w:rsidRDefault="001C3FB8" w:rsidP="001C3FB8">
            <w:r>
              <w:t>NUID:         ___________________________________________</w:t>
            </w:r>
            <w:r w:rsidR="003C738B">
              <w:t xml:space="preserve">   Phone Ext. _</w:t>
            </w:r>
            <w:r>
              <w:t>________________</w:t>
            </w:r>
            <w:r w:rsidR="006D623F">
              <w:t>___________________</w:t>
            </w:r>
          </w:p>
        </w:tc>
      </w:tr>
      <w:tr w:rsidR="00EE5664" w14:paraId="5C7E11E7" w14:textId="77777777" w:rsidTr="00156EC2">
        <w:tc>
          <w:tcPr>
            <w:tcW w:w="1132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52"/>
              <w:gridCol w:w="8948"/>
            </w:tblGrid>
            <w:tr w:rsidR="00EE5664" w14:paraId="5C7E11E5" w14:textId="77777777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14:paraId="5C7E11E3" w14:textId="77777777" w:rsidR="00EE5664" w:rsidRDefault="00543068">
                  <w:r>
                    <w:t>Job Title: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5C7E11E4" w14:textId="77777777" w:rsidR="00EE5664" w:rsidRDefault="00EE5664"/>
              </w:tc>
            </w:tr>
          </w:tbl>
          <w:p w14:paraId="5C7E11E6" w14:textId="77777777" w:rsidR="00EE5664" w:rsidRDefault="00EE5664"/>
        </w:tc>
      </w:tr>
      <w:tr w:rsidR="001C3FB8" w14:paraId="5C7E11EF" w14:textId="77777777" w:rsidTr="00156EC2">
        <w:tc>
          <w:tcPr>
            <w:tcW w:w="113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est for approval to hire form"/>
            </w:tblPr>
            <w:tblGrid>
              <w:gridCol w:w="9900"/>
            </w:tblGrid>
            <w:tr w:rsidR="001C3FB8" w:rsidRPr="00C843F8" w14:paraId="5C7E11ED" w14:textId="77777777" w:rsidTr="00D377EA">
              <w:tc>
                <w:tcPr>
                  <w:tcW w:w="9360" w:type="dxa"/>
                  <w:vAlign w:val="bottom"/>
                </w:tcPr>
                <w:tbl>
                  <w:tblPr>
                    <w:tblW w:w="2034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Job title"/>
                  </w:tblPr>
                  <w:tblGrid>
                    <w:gridCol w:w="2138"/>
                    <w:gridCol w:w="9105"/>
                    <w:gridCol w:w="9105"/>
                  </w:tblGrid>
                  <w:tr w:rsidR="006D623F" w:rsidRPr="00C843F8" w14:paraId="5C7E11EB" w14:textId="77777777" w:rsidTr="006D623F">
                    <w:trPr>
                      <w:trHeight w:val="492"/>
                    </w:trPr>
                    <w:tc>
                      <w:tcPr>
                        <w:tcW w:w="2138" w:type="dxa"/>
                        <w:vAlign w:val="bottom"/>
                      </w:tcPr>
                      <w:p w14:paraId="5C7E11E8" w14:textId="77777777" w:rsidR="006D623F" w:rsidRPr="00C843F8" w:rsidRDefault="006D623F" w:rsidP="001C3FB8">
                        <w:pPr>
                          <w:ind w:right="270"/>
                        </w:pPr>
                        <w:r>
                          <w:t>Department/Building</w:t>
                        </w:r>
                        <w:r w:rsidRPr="00C843F8">
                          <w:t>:</w:t>
                        </w:r>
                      </w:p>
                    </w:tc>
                    <w:tc>
                      <w:tcPr>
                        <w:tcW w:w="910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C7E11E9" w14:textId="77777777" w:rsidR="006D623F" w:rsidRPr="00C843F8" w:rsidRDefault="006D623F" w:rsidP="001C3FB8">
                        <w:pPr>
                          <w:ind w:right="270"/>
                        </w:pPr>
                      </w:p>
                    </w:tc>
                    <w:tc>
                      <w:tcPr>
                        <w:tcW w:w="9105" w:type="dxa"/>
                        <w:tcBorders>
                          <w:bottom w:val="single" w:sz="4" w:space="0" w:color="auto"/>
                        </w:tcBorders>
                      </w:tcPr>
                      <w:p w14:paraId="5C7E11EA" w14:textId="77777777" w:rsidR="006D623F" w:rsidRPr="00C843F8" w:rsidRDefault="006D623F" w:rsidP="001C3FB8">
                        <w:pPr>
                          <w:ind w:right="270"/>
                        </w:pPr>
                      </w:p>
                    </w:tc>
                  </w:tr>
                </w:tbl>
                <w:p w14:paraId="5C7E11EC" w14:textId="77777777" w:rsidR="001C3FB8" w:rsidRPr="00C843F8" w:rsidRDefault="001C3FB8" w:rsidP="001C3FB8">
                  <w:pPr>
                    <w:ind w:right="270"/>
                  </w:pPr>
                </w:p>
              </w:tc>
            </w:tr>
          </w:tbl>
          <w:p w14:paraId="5C7E11EE" w14:textId="77777777" w:rsidR="001C3FB8" w:rsidRDefault="001C3FB8" w:rsidP="001C3FB8">
            <w:pPr>
              <w:ind w:right="270"/>
            </w:pPr>
          </w:p>
        </w:tc>
      </w:tr>
      <w:tr w:rsidR="001C3FB8" w14:paraId="5C7E11F1" w14:textId="77777777" w:rsidTr="00156EC2">
        <w:tc>
          <w:tcPr>
            <w:tcW w:w="11320" w:type="dxa"/>
          </w:tcPr>
          <w:p w14:paraId="5C7E11F0" w14:textId="77777777" w:rsidR="001C3FB8" w:rsidRDefault="001C3FB8" w:rsidP="001C3FB8">
            <w:pPr>
              <w:ind w:right="270"/>
            </w:pPr>
          </w:p>
        </w:tc>
      </w:tr>
      <w:tr w:rsidR="001C3FB8" w14:paraId="5C7E11F5" w14:textId="77777777" w:rsidTr="00156EC2">
        <w:trPr>
          <w:trHeight w:val="432"/>
        </w:trPr>
        <w:tc>
          <w:tcPr>
            <w:tcW w:w="11320" w:type="dxa"/>
            <w:vAlign w:val="bottom"/>
          </w:tcPr>
          <w:p w14:paraId="5C7E11F2" w14:textId="6A45CFCF" w:rsidR="001C3FB8" w:rsidRDefault="001C3FB8">
            <w:r>
              <w:t>NEU Email Address:  _________</w:t>
            </w:r>
            <w:r w:rsidR="003C738B">
              <w:t>___________</w:t>
            </w:r>
            <w:r>
              <w:t>___________________________________________</w:t>
            </w:r>
            <w:r w:rsidR="006D623F">
              <w:t>___________________</w:t>
            </w:r>
          </w:p>
          <w:p w14:paraId="5C7E11F3" w14:textId="77777777" w:rsidR="001C3FB8" w:rsidRDefault="001C3FB8"/>
          <w:p w14:paraId="5C7E11F4" w14:textId="77777777" w:rsidR="006D623F" w:rsidRDefault="006D623F"/>
        </w:tc>
      </w:tr>
      <w:tr w:rsidR="00156EC2" w14:paraId="5C7E11F9" w14:textId="77777777" w:rsidTr="00156EC2">
        <w:trPr>
          <w:trHeight w:val="432"/>
        </w:trPr>
        <w:tc>
          <w:tcPr>
            <w:tcW w:w="113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est for approval to hire form"/>
            </w:tblPr>
            <w:tblGrid>
              <w:gridCol w:w="9900"/>
            </w:tblGrid>
            <w:tr w:rsidR="00156EC2" w:rsidRPr="00AC4F0A" w14:paraId="5C7E11F7" w14:textId="77777777" w:rsidTr="00BC0C99">
              <w:tc>
                <w:tcPr>
                  <w:tcW w:w="9900" w:type="dxa"/>
                  <w:shd w:val="clear" w:color="auto" w:fill="000000" w:themeFill="text1"/>
                </w:tcPr>
                <w:p w14:paraId="5C7E11F6" w14:textId="77777777" w:rsidR="00156EC2" w:rsidRPr="00AC4F0A" w:rsidRDefault="00156EC2" w:rsidP="00156EC2">
                  <w:pPr>
                    <w:pStyle w:val="Heading3"/>
                  </w:pPr>
                  <w:r>
                    <w:t>Request</w:t>
                  </w:r>
                  <w:r w:rsidRPr="00AC4F0A">
                    <w:t xml:space="preserve"> Information</w:t>
                  </w:r>
                </w:p>
              </w:tc>
            </w:tr>
          </w:tbl>
          <w:p w14:paraId="5C7E11F8" w14:textId="77777777" w:rsidR="00156EC2" w:rsidRDefault="00156EC2" w:rsidP="00156EC2"/>
        </w:tc>
      </w:tr>
      <w:tr w:rsidR="00EE5664" w14:paraId="5C7E11FE" w14:textId="77777777" w:rsidTr="00156EC2">
        <w:trPr>
          <w:trHeight w:val="432"/>
        </w:trPr>
        <w:tc>
          <w:tcPr>
            <w:tcW w:w="11320" w:type="dxa"/>
            <w:vAlign w:val="bottom"/>
          </w:tcPr>
          <w:p w14:paraId="5C7E11FA" w14:textId="77777777" w:rsidR="006D623F" w:rsidRDefault="006D623F" w:rsidP="00E85B05"/>
          <w:p w14:paraId="5C7E11FB" w14:textId="254B7642" w:rsidR="00EE5664" w:rsidRDefault="00E85B05" w:rsidP="00E85B05">
            <w:r>
              <w:t>Request Type</w:t>
            </w:r>
            <w:r w:rsidR="00543068">
              <w:t>:</w:t>
            </w:r>
          </w:p>
          <w:p w14:paraId="5B047B25" w14:textId="77777777" w:rsidR="00231760" w:rsidRDefault="00231760" w:rsidP="00E85B05"/>
          <w:p w14:paraId="5C7E11FC" w14:textId="6C50F135" w:rsidR="00E85B05" w:rsidRDefault="00E85B05" w:rsidP="00E85B05">
            <w:pPr>
              <w:ind w:left="720"/>
            </w:pPr>
            <w:r>
              <w:t>______ New Access</w:t>
            </w:r>
          </w:p>
          <w:p w14:paraId="78425F35" w14:textId="77777777" w:rsidR="00231760" w:rsidRDefault="00231760" w:rsidP="00E85B05">
            <w:pPr>
              <w:ind w:left="720"/>
            </w:pPr>
          </w:p>
          <w:p w14:paraId="5C7E11FD" w14:textId="6638BC0C" w:rsidR="00E85B05" w:rsidRDefault="00E85B05" w:rsidP="00E85B05">
            <w:pPr>
              <w:ind w:left="720"/>
            </w:pPr>
            <w:r>
              <w:t xml:space="preserve">______Change Existing Access                   </w:t>
            </w:r>
            <w:r w:rsidR="00B65C81">
              <w:t>Transac</w:t>
            </w:r>
            <w:r>
              <w:t>t Operator ID ___________________________________</w:t>
            </w:r>
            <w:r w:rsidR="00AD773E">
              <w:t>_____</w:t>
            </w:r>
          </w:p>
        </w:tc>
      </w:tr>
      <w:tr w:rsidR="00EE5664" w14:paraId="5C7E1203" w14:textId="77777777" w:rsidTr="00156EC2">
        <w:trPr>
          <w:trHeight w:val="432"/>
        </w:trPr>
        <w:tc>
          <w:tcPr>
            <w:tcW w:w="11320" w:type="dxa"/>
            <w:vAlign w:val="bottom"/>
          </w:tcPr>
          <w:p w14:paraId="5C7E11FF" w14:textId="77777777" w:rsidR="00E85B05" w:rsidRDefault="00E85B05"/>
          <w:p w14:paraId="5C7E1200" w14:textId="77777777" w:rsidR="00156EC2" w:rsidRDefault="00156EC2"/>
          <w:p w14:paraId="5C7E1201" w14:textId="52DF62CB" w:rsidR="00EE5664" w:rsidRDefault="00E85B05">
            <w:r>
              <w:t>Explanation</w:t>
            </w:r>
            <w:r w:rsidR="00B65C81">
              <w:t xml:space="preserve"> for change to existing access, including duration and expiration date (</w:t>
            </w:r>
            <w:r>
              <w:t>if any)</w:t>
            </w:r>
            <w:r w:rsidR="00543068">
              <w:t>:</w:t>
            </w:r>
            <w:r>
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773E">
              <w:t>__________________</w:t>
            </w:r>
            <w:r w:rsidR="00156EC2">
              <w:t>_______________________</w:t>
            </w:r>
            <w:r w:rsidR="0054169C">
              <w:t>_________________________________________________________</w:t>
            </w:r>
            <w:r w:rsidR="00156EC2">
              <w:t>___________________</w:t>
            </w:r>
          </w:p>
          <w:p w14:paraId="5C7E1202" w14:textId="77777777" w:rsidR="00E85B05" w:rsidRDefault="00E85B05"/>
        </w:tc>
      </w:tr>
      <w:tr w:rsidR="00EE5664" w14:paraId="5C7E1205" w14:textId="77777777" w:rsidTr="00156EC2">
        <w:tc>
          <w:tcPr>
            <w:tcW w:w="11320" w:type="dxa"/>
            <w:vAlign w:val="bottom"/>
          </w:tcPr>
          <w:p w14:paraId="5C7E1204" w14:textId="77777777" w:rsidR="00EE5664" w:rsidRDefault="00EE5664"/>
        </w:tc>
      </w:tr>
      <w:tr w:rsidR="00EE5664" w14:paraId="5C7E1207" w14:textId="77777777" w:rsidTr="00156EC2">
        <w:tc>
          <w:tcPr>
            <w:tcW w:w="11320" w:type="dxa"/>
            <w:vAlign w:val="bottom"/>
          </w:tcPr>
          <w:p w14:paraId="5C7E1206" w14:textId="77777777" w:rsidR="00EE5664" w:rsidRDefault="00EE5664">
            <w:pPr>
              <w:pStyle w:val="NoSpacing"/>
            </w:pPr>
          </w:p>
        </w:tc>
      </w:tr>
    </w:tbl>
    <w:p w14:paraId="5C7E1208" w14:textId="77777777" w:rsidR="00AD773E" w:rsidRDefault="00AD773E">
      <w:r>
        <w:rPr>
          <w:b/>
          <w:bCs/>
        </w:rPr>
        <w:br w:type="page"/>
      </w:r>
    </w:p>
    <w:p w14:paraId="5C7E1209" w14:textId="0A326A02" w:rsidR="00AD773E" w:rsidRPr="00FE2B8D" w:rsidRDefault="00F227B1" w:rsidP="0054169C">
      <w:pPr>
        <w:pStyle w:val="Heading1"/>
        <w:spacing w:before="36"/>
        <w:ind w:left="90"/>
        <w:jc w:val="center"/>
        <w:rPr>
          <w:rFonts w:cs="Arial"/>
          <w:b w:val="0"/>
          <w:bCs w:val="0"/>
          <w:i/>
          <w:sz w:val="32"/>
          <w:szCs w:val="32"/>
        </w:rPr>
      </w:pPr>
      <w:r>
        <w:rPr>
          <w:sz w:val="32"/>
          <w:szCs w:val="32"/>
          <w:u w:val="single" w:color="000000"/>
        </w:rPr>
        <w:lastRenderedPageBreak/>
        <w:t>Transact</w:t>
      </w:r>
      <w:r w:rsidR="00AD773E" w:rsidRPr="00FE2B8D">
        <w:rPr>
          <w:sz w:val="32"/>
          <w:szCs w:val="32"/>
          <w:u w:val="single" w:color="000000"/>
        </w:rPr>
        <w:t xml:space="preserve"> Accountholder/Employee</w:t>
      </w:r>
      <w:r w:rsidR="00AD773E" w:rsidRPr="00FE2B8D">
        <w:rPr>
          <w:spacing w:val="-44"/>
          <w:sz w:val="32"/>
          <w:szCs w:val="32"/>
          <w:u w:val="single" w:color="000000"/>
        </w:rPr>
        <w:t xml:space="preserve"> </w:t>
      </w:r>
      <w:r w:rsidR="00AD773E" w:rsidRPr="00FE2B8D">
        <w:rPr>
          <w:sz w:val="32"/>
          <w:szCs w:val="32"/>
          <w:u w:val="single" w:color="000000"/>
        </w:rPr>
        <w:t>Agreement</w:t>
      </w:r>
    </w:p>
    <w:p w14:paraId="5C7E120A" w14:textId="0ED6B1A5" w:rsidR="00AD773E" w:rsidRPr="00FE2B8D" w:rsidRDefault="00AD773E" w:rsidP="00C1325D">
      <w:pPr>
        <w:pStyle w:val="BodyText"/>
        <w:spacing w:before="74"/>
        <w:ind w:left="0" w:right="70"/>
        <w:rPr>
          <w:rFonts w:asciiTheme="majorHAnsi" w:hAnsiTheme="majorHAnsi"/>
        </w:rPr>
      </w:pPr>
      <w:r w:rsidRPr="00FE2B8D">
        <w:rPr>
          <w:rFonts w:asciiTheme="majorHAnsi" w:hAnsiTheme="majorHAnsi"/>
        </w:rPr>
        <w:t xml:space="preserve">Northeastern University systems are to be used according to the terms of the </w:t>
      </w:r>
      <w:r w:rsidR="009B007F">
        <w:rPr>
          <w:rFonts w:asciiTheme="majorHAnsi" w:hAnsiTheme="majorHAnsi"/>
        </w:rPr>
        <w:t xml:space="preserve">Policy on </w:t>
      </w:r>
      <w:r w:rsidRPr="00FE2B8D">
        <w:rPr>
          <w:rFonts w:asciiTheme="majorHAnsi" w:hAnsiTheme="majorHAnsi"/>
        </w:rPr>
        <w:t>Appropriate</w:t>
      </w:r>
      <w:r w:rsidRPr="00FE2B8D">
        <w:rPr>
          <w:rFonts w:asciiTheme="majorHAnsi" w:hAnsiTheme="majorHAnsi"/>
          <w:spacing w:val="3"/>
        </w:rPr>
        <w:t xml:space="preserve"> </w:t>
      </w:r>
      <w:r w:rsidRPr="00FE2B8D">
        <w:rPr>
          <w:rFonts w:asciiTheme="majorHAnsi" w:hAnsiTheme="majorHAnsi"/>
        </w:rPr>
        <w:t>Use</w:t>
      </w:r>
      <w:r w:rsidR="009B007F">
        <w:rPr>
          <w:rFonts w:asciiTheme="majorHAnsi" w:hAnsiTheme="majorHAnsi"/>
        </w:rPr>
        <w:t xml:space="preserve"> of Computer and Network Resources </w:t>
      </w:r>
      <w:r w:rsidRPr="00FE2B8D">
        <w:rPr>
          <w:rFonts w:asciiTheme="majorHAnsi" w:hAnsiTheme="majorHAnsi"/>
        </w:rPr>
        <w:t>(</w:t>
      </w:r>
      <w:r w:rsidR="009B007F">
        <w:rPr>
          <w:rFonts w:asciiTheme="majorHAnsi" w:hAnsiTheme="majorHAnsi"/>
        </w:rPr>
        <w:t>https://</w:t>
      </w:r>
      <w:r w:rsidRPr="00FE2B8D">
        <w:rPr>
          <w:rFonts w:asciiTheme="majorHAnsi" w:hAnsiTheme="majorHAnsi"/>
        </w:rPr>
        <w:t>www.</w:t>
      </w:r>
      <w:r w:rsidR="009B007F">
        <w:rPr>
          <w:rFonts w:asciiTheme="majorHAnsi" w:hAnsiTheme="majorHAnsi"/>
        </w:rPr>
        <w:t>northeastern.edu/policies)</w:t>
      </w:r>
      <w:r w:rsidRPr="00FE2B8D">
        <w:rPr>
          <w:rFonts w:asciiTheme="majorHAnsi" w:hAnsiTheme="majorHAnsi"/>
        </w:rPr>
        <w:t>. By requesting access, I agree to the terms of the</w:t>
      </w:r>
      <w:r w:rsidRPr="00FE2B8D">
        <w:rPr>
          <w:rFonts w:asciiTheme="majorHAnsi" w:hAnsiTheme="majorHAnsi"/>
          <w:spacing w:val="-9"/>
        </w:rPr>
        <w:t xml:space="preserve"> </w:t>
      </w:r>
      <w:r w:rsidRPr="00FE2B8D">
        <w:rPr>
          <w:rFonts w:asciiTheme="majorHAnsi" w:hAnsiTheme="majorHAnsi"/>
        </w:rPr>
        <w:t>Appropriate Use Policy and further agree to: access, use, distribute and share data only as needed</w:t>
      </w:r>
      <w:r w:rsidRPr="00FE2B8D">
        <w:rPr>
          <w:rFonts w:asciiTheme="majorHAnsi" w:hAnsiTheme="majorHAnsi"/>
          <w:spacing w:val="-17"/>
        </w:rPr>
        <w:t xml:space="preserve"> </w:t>
      </w:r>
      <w:r w:rsidRPr="00FE2B8D">
        <w:rPr>
          <w:rFonts w:asciiTheme="majorHAnsi" w:hAnsiTheme="majorHAnsi"/>
        </w:rPr>
        <w:t>to conduct University business as specified in my position/engagement description, respect</w:t>
      </w:r>
      <w:r w:rsidRPr="00FE2B8D">
        <w:rPr>
          <w:rFonts w:asciiTheme="majorHAnsi" w:hAnsiTheme="majorHAnsi"/>
          <w:spacing w:val="5"/>
        </w:rPr>
        <w:t xml:space="preserve"> </w:t>
      </w:r>
      <w:r w:rsidRPr="00FE2B8D">
        <w:rPr>
          <w:rFonts w:asciiTheme="majorHAnsi" w:hAnsiTheme="majorHAnsi"/>
        </w:rPr>
        <w:t>the confidentiality and privacy of individuals whose records or data I access, observe all</w:t>
      </w:r>
      <w:r w:rsidRPr="00FE2B8D">
        <w:rPr>
          <w:rFonts w:asciiTheme="majorHAnsi" w:hAnsiTheme="majorHAnsi"/>
          <w:spacing w:val="5"/>
        </w:rPr>
        <w:t xml:space="preserve"> </w:t>
      </w:r>
      <w:r w:rsidRPr="00FE2B8D">
        <w:rPr>
          <w:rFonts w:asciiTheme="majorHAnsi" w:hAnsiTheme="majorHAnsi"/>
        </w:rPr>
        <w:t>ethical and legal restrictions that may apply to data I view or handle, protect my password and</w:t>
      </w:r>
      <w:r w:rsidRPr="00FE2B8D">
        <w:rPr>
          <w:rFonts w:asciiTheme="majorHAnsi" w:hAnsiTheme="majorHAnsi"/>
          <w:spacing w:val="5"/>
        </w:rPr>
        <w:t xml:space="preserve"> </w:t>
      </w:r>
      <w:r w:rsidRPr="00FE2B8D">
        <w:rPr>
          <w:rFonts w:asciiTheme="majorHAnsi" w:hAnsiTheme="majorHAnsi"/>
        </w:rPr>
        <w:t>be personally accountable for all work performed under my Operator ID and password, logout</w:t>
      </w:r>
      <w:r w:rsidRPr="00FE2B8D">
        <w:rPr>
          <w:rFonts w:asciiTheme="majorHAnsi" w:hAnsiTheme="majorHAnsi"/>
          <w:spacing w:val="5"/>
        </w:rPr>
        <w:t xml:space="preserve"> </w:t>
      </w:r>
      <w:r w:rsidRPr="00FE2B8D">
        <w:rPr>
          <w:rFonts w:asciiTheme="majorHAnsi" w:hAnsiTheme="majorHAnsi"/>
        </w:rPr>
        <w:t>when leaving my workstation, report knowledge of security breaches or information security</w:t>
      </w:r>
      <w:r w:rsidRPr="00FE2B8D">
        <w:rPr>
          <w:rFonts w:asciiTheme="majorHAnsi" w:hAnsiTheme="majorHAnsi"/>
          <w:spacing w:val="5"/>
        </w:rPr>
        <w:t xml:space="preserve"> </w:t>
      </w:r>
      <w:r w:rsidRPr="00FE2B8D">
        <w:rPr>
          <w:rFonts w:asciiTheme="majorHAnsi" w:hAnsiTheme="majorHAnsi"/>
        </w:rPr>
        <w:t>policy violations to NU Information Security and</w:t>
      </w:r>
      <w:r w:rsidR="00F227B1">
        <w:rPr>
          <w:rFonts w:asciiTheme="majorHAnsi" w:hAnsiTheme="majorHAnsi"/>
        </w:rPr>
        <w:t xml:space="preserve"> </w:t>
      </w:r>
      <w:r w:rsidRPr="00FE2B8D">
        <w:rPr>
          <w:rFonts w:asciiTheme="majorHAnsi" w:hAnsiTheme="majorHAnsi"/>
        </w:rPr>
        <w:t>comply with all department and University</w:t>
      </w:r>
      <w:r w:rsidRPr="00FE2B8D">
        <w:rPr>
          <w:rFonts w:asciiTheme="majorHAnsi" w:hAnsiTheme="majorHAnsi"/>
          <w:spacing w:val="-15"/>
        </w:rPr>
        <w:t xml:space="preserve"> </w:t>
      </w:r>
      <w:r w:rsidRPr="00FE2B8D">
        <w:rPr>
          <w:rFonts w:asciiTheme="majorHAnsi" w:hAnsiTheme="majorHAnsi"/>
        </w:rPr>
        <w:t>policies and procedures.</w:t>
      </w:r>
    </w:p>
    <w:p w14:paraId="5C7E120B" w14:textId="77777777" w:rsidR="00AD773E" w:rsidRPr="00FE2B8D" w:rsidRDefault="00AD773E" w:rsidP="00AD773E">
      <w:pPr>
        <w:spacing w:before="5"/>
        <w:rPr>
          <w:rFonts w:asciiTheme="majorHAnsi" w:eastAsia="Arial" w:hAnsiTheme="majorHAnsi" w:cs="Arial"/>
          <w:sz w:val="27"/>
          <w:szCs w:val="27"/>
        </w:rPr>
      </w:pPr>
    </w:p>
    <w:p w14:paraId="5C7E120C" w14:textId="77777777" w:rsidR="00AD773E" w:rsidRPr="00FE2B8D" w:rsidRDefault="00AD773E" w:rsidP="00C1325D">
      <w:pPr>
        <w:pStyle w:val="BodyText"/>
        <w:spacing w:line="244" w:lineRule="auto"/>
        <w:ind w:left="540" w:right="990"/>
        <w:rPr>
          <w:rFonts w:asciiTheme="majorHAnsi" w:hAnsiTheme="majorHAnsi"/>
        </w:rPr>
      </w:pPr>
      <w:r w:rsidRPr="00FE2B8D">
        <w:rPr>
          <w:rFonts w:asciiTheme="majorHAnsi" w:hAnsiTheme="majorHAnsi"/>
        </w:rPr>
        <w:t>NOTICE: THIS APPLICATION IS NOT AN EMPLOYMENT CONTRACT IN ANY</w:t>
      </w:r>
      <w:r w:rsidRPr="00FE2B8D">
        <w:rPr>
          <w:rFonts w:asciiTheme="majorHAnsi" w:hAnsiTheme="majorHAnsi"/>
          <w:spacing w:val="-18"/>
        </w:rPr>
        <w:t xml:space="preserve"> </w:t>
      </w:r>
      <w:r w:rsidRPr="00FE2B8D">
        <w:rPr>
          <w:rFonts w:asciiTheme="majorHAnsi" w:hAnsiTheme="majorHAnsi"/>
        </w:rPr>
        <w:t>FORM, ALTHOUGH</w:t>
      </w:r>
      <w:r w:rsidRPr="00FE2B8D">
        <w:rPr>
          <w:rFonts w:asciiTheme="majorHAnsi" w:hAnsiTheme="majorHAnsi"/>
          <w:spacing w:val="-19"/>
        </w:rPr>
        <w:t xml:space="preserve"> </w:t>
      </w:r>
      <w:r w:rsidRPr="00FE2B8D">
        <w:rPr>
          <w:rFonts w:asciiTheme="majorHAnsi" w:hAnsiTheme="majorHAnsi"/>
        </w:rPr>
        <w:t>ADHERENCE</w:t>
      </w:r>
      <w:r w:rsidRPr="00FE2B8D">
        <w:rPr>
          <w:rFonts w:asciiTheme="majorHAnsi" w:hAnsiTheme="majorHAnsi"/>
          <w:spacing w:val="2"/>
        </w:rPr>
        <w:t xml:space="preserve"> </w:t>
      </w:r>
      <w:r w:rsidRPr="00FE2B8D">
        <w:rPr>
          <w:rFonts w:asciiTheme="majorHAnsi" w:hAnsiTheme="majorHAnsi"/>
        </w:rPr>
        <w:t>TO</w:t>
      </w:r>
      <w:r w:rsidRPr="00FE2B8D">
        <w:rPr>
          <w:rFonts w:asciiTheme="majorHAnsi" w:hAnsiTheme="majorHAnsi"/>
          <w:spacing w:val="-5"/>
        </w:rPr>
        <w:t xml:space="preserve"> </w:t>
      </w:r>
      <w:r w:rsidRPr="00FE2B8D">
        <w:rPr>
          <w:rFonts w:asciiTheme="majorHAnsi" w:hAnsiTheme="majorHAnsi"/>
        </w:rPr>
        <w:t>THESE STANDARDS</w:t>
      </w:r>
      <w:r w:rsidRPr="00FE2B8D">
        <w:rPr>
          <w:rFonts w:asciiTheme="majorHAnsi" w:hAnsiTheme="majorHAnsi"/>
          <w:spacing w:val="-18"/>
        </w:rPr>
        <w:t xml:space="preserve"> </w:t>
      </w:r>
      <w:r w:rsidRPr="00FE2B8D">
        <w:rPr>
          <w:rFonts w:asciiTheme="majorHAnsi" w:hAnsiTheme="majorHAnsi"/>
        </w:rPr>
        <w:t>IS A CONDITION OF EMPLOYMENT OR CONTINUED ROLE. ACCESS GRANTED PURSUANT TO THIS APPLICATION DOES</w:t>
      </w:r>
      <w:r w:rsidRPr="00FE2B8D">
        <w:rPr>
          <w:rFonts w:asciiTheme="majorHAnsi" w:hAnsiTheme="majorHAnsi"/>
          <w:spacing w:val="-21"/>
        </w:rPr>
        <w:t xml:space="preserve"> </w:t>
      </w:r>
      <w:r w:rsidRPr="00FE2B8D">
        <w:rPr>
          <w:rFonts w:asciiTheme="majorHAnsi" w:hAnsiTheme="majorHAnsi"/>
        </w:rPr>
        <w:t>NOT GIVE RIGHTS OF ANY KIND AND MAY BE CHANGED BY NORTHEASTERN</w:t>
      </w:r>
      <w:r w:rsidRPr="00FE2B8D">
        <w:rPr>
          <w:rFonts w:asciiTheme="majorHAnsi" w:hAnsiTheme="majorHAnsi"/>
          <w:spacing w:val="-21"/>
        </w:rPr>
        <w:t xml:space="preserve"> </w:t>
      </w:r>
      <w:r w:rsidRPr="00FE2B8D">
        <w:rPr>
          <w:rFonts w:asciiTheme="majorHAnsi" w:hAnsiTheme="majorHAnsi"/>
        </w:rPr>
        <w:t>UNIVERSITY WITHOUT NOTICE AT ANY</w:t>
      </w:r>
      <w:r w:rsidRPr="00FE2B8D">
        <w:rPr>
          <w:rFonts w:asciiTheme="majorHAnsi" w:hAnsiTheme="majorHAnsi"/>
          <w:spacing w:val="-19"/>
        </w:rPr>
        <w:t xml:space="preserve"> </w:t>
      </w:r>
      <w:r w:rsidRPr="00FE2B8D">
        <w:rPr>
          <w:rFonts w:asciiTheme="majorHAnsi" w:hAnsiTheme="majorHAnsi"/>
        </w:rPr>
        <w:t>TIME.</w:t>
      </w:r>
    </w:p>
    <w:p w14:paraId="5C7E120D" w14:textId="77777777" w:rsidR="00AD773E" w:rsidRPr="00FE2B8D" w:rsidRDefault="00AD773E" w:rsidP="00AD773E">
      <w:pPr>
        <w:spacing w:before="6"/>
        <w:rPr>
          <w:rFonts w:asciiTheme="majorHAnsi" w:eastAsia="Arial" w:hAnsiTheme="majorHAnsi" w:cs="Arial"/>
          <w:sz w:val="27"/>
          <w:szCs w:val="27"/>
        </w:rPr>
      </w:pPr>
    </w:p>
    <w:p w14:paraId="5C7E120E" w14:textId="4FD8A51C" w:rsidR="00AD773E" w:rsidRPr="00FE2B8D" w:rsidRDefault="00AD773E" w:rsidP="00C1325D">
      <w:pPr>
        <w:pStyle w:val="BodyText"/>
        <w:ind w:left="0" w:right="-20"/>
        <w:rPr>
          <w:rFonts w:asciiTheme="majorHAnsi" w:hAnsiTheme="majorHAnsi" w:cs="Arial"/>
        </w:rPr>
      </w:pPr>
      <w:r w:rsidRPr="00FE2B8D">
        <w:rPr>
          <w:rFonts w:asciiTheme="majorHAnsi" w:hAnsiTheme="majorHAnsi"/>
        </w:rPr>
        <w:t>Accountholder/Employee understands that credit card and banking account information is</w:t>
      </w:r>
      <w:r w:rsidRPr="00FE2B8D">
        <w:rPr>
          <w:rFonts w:asciiTheme="majorHAnsi" w:hAnsiTheme="majorHAnsi"/>
          <w:spacing w:val="4"/>
        </w:rPr>
        <w:t xml:space="preserve"> </w:t>
      </w:r>
      <w:r w:rsidRPr="00FE2B8D">
        <w:rPr>
          <w:rFonts w:asciiTheme="majorHAnsi" w:hAnsiTheme="majorHAnsi"/>
          <w:b/>
          <w:u w:val="thick" w:color="000000"/>
        </w:rPr>
        <w:t>NOT</w:t>
      </w:r>
      <w:r w:rsidRPr="00FE2B8D">
        <w:rPr>
          <w:rFonts w:asciiTheme="majorHAnsi" w:hAnsiTheme="majorHAnsi"/>
          <w:b/>
        </w:rPr>
        <w:t xml:space="preserve"> </w:t>
      </w:r>
      <w:r w:rsidRPr="00FE2B8D">
        <w:rPr>
          <w:rFonts w:asciiTheme="majorHAnsi" w:hAnsiTheme="majorHAnsi"/>
        </w:rPr>
        <w:t xml:space="preserve">to be written down or stored in any type of media including but not limited to electronic media (i.e. Excel, Word, </w:t>
      </w:r>
      <w:r w:rsidR="00F227B1">
        <w:rPr>
          <w:rFonts w:asciiTheme="majorHAnsi" w:hAnsiTheme="majorHAnsi"/>
        </w:rPr>
        <w:t>n</w:t>
      </w:r>
      <w:r w:rsidRPr="00FE2B8D">
        <w:rPr>
          <w:rFonts w:asciiTheme="majorHAnsi" w:hAnsiTheme="majorHAnsi"/>
        </w:rPr>
        <w:t xml:space="preserve">ote </w:t>
      </w:r>
      <w:r w:rsidR="00F227B1">
        <w:rPr>
          <w:rFonts w:asciiTheme="majorHAnsi" w:hAnsiTheme="majorHAnsi"/>
        </w:rPr>
        <w:t>p</w:t>
      </w:r>
      <w:r w:rsidRPr="00FE2B8D">
        <w:rPr>
          <w:rFonts w:asciiTheme="majorHAnsi" w:hAnsiTheme="majorHAnsi"/>
        </w:rPr>
        <w:t xml:space="preserve">ad </w:t>
      </w:r>
      <w:r w:rsidR="00CF01C3">
        <w:rPr>
          <w:rFonts w:asciiTheme="majorHAnsi" w:hAnsiTheme="majorHAnsi"/>
        </w:rPr>
        <w:t>etc.</w:t>
      </w:r>
      <w:r w:rsidRPr="00FE2B8D">
        <w:rPr>
          <w:rFonts w:asciiTheme="majorHAnsi" w:hAnsiTheme="majorHAnsi"/>
        </w:rPr>
        <w:t>).</w:t>
      </w:r>
    </w:p>
    <w:p w14:paraId="5C7E120F" w14:textId="77777777" w:rsidR="00AD773E" w:rsidRPr="00FE2B8D" w:rsidRDefault="00AD773E" w:rsidP="00AD773E">
      <w:pPr>
        <w:spacing w:before="4"/>
        <w:rPr>
          <w:rFonts w:asciiTheme="majorHAnsi" w:eastAsia="Arial" w:hAnsiTheme="majorHAnsi" w:cs="Arial"/>
          <w:sz w:val="27"/>
          <w:szCs w:val="27"/>
        </w:rPr>
      </w:pPr>
    </w:p>
    <w:p w14:paraId="5C7E1210" w14:textId="1CEBCD40" w:rsidR="00AD773E" w:rsidRPr="00CF01C3" w:rsidRDefault="00AD773E" w:rsidP="00CF01C3">
      <w:pPr>
        <w:pStyle w:val="BodyText"/>
        <w:ind w:left="0" w:right="-20"/>
        <w:rPr>
          <w:rFonts w:asciiTheme="majorHAnsi" w:hAnsiTheme="majorHAnsi"/>
          <w:b/>
        </w:rPr>
      </w:pPr>
      <w:r w:rsidRPr="00CF01C3">
        <w:rPr>
          <w:rFonts w:asciiTheme="majorHAnsi" w:hAnsiTheme="majorHAnsi"/>
          <w:b/>
        </w:rPr>
        <w:t>I have read and will abide by the above agreement and the Appropriate Use Policy. Under</w:t>
      </w:r>
      <w:r w:rsidRPr="00CF01C3">
        <w:rPr>
          <w:rFonts w:asciiTheme="majorHAnsi" w:hAnsiTheme="majorHAnsi"/>
          <w:b/>
          <w:spacing w:val="4"/>
        </w:rPr>
        <w:t xml:space="preserve"> </w:t>
      </w:r>
      <w:r w:rsidRPr="00CF01C3">
        <w:rPr>
          <w:rFonts w:asciiTheme="majorHAnsi" w:hAnsiTheme="majorHAnsi"/>
          <w:b/>
        </w:rPr>
        <w:t xml:space="preserve">these terms, I request access to </w:t>
      </w:r>
      <w:r w:rsidR="00F227B1">
        <w:rPr>
          <w:rFonts w:asciiTheme="majorHAnsi" w:hAnsiTheme="majorHAnsi"/>
          <w:b/>
        </w:rPr>
        <w:t>Transact</w:t>
      </w:r>
      <w:r w:rsidRPr="00CF01C3">
        <w:rPr>
          <w:rFonts w:asciiTheme="majorHAnsi" w:hAnsiTheme="majorHAnsi"/>
          <w:b/>
        </w:rPr>
        <w:t>.</w:t>
      </w:r>
    </w:p>
    <w:p w14:paraId="5C7E1211" w14:textId="77777777" w:rsidR="00AD773E" w:rsidRPr="00CF01C3" w:rsidRDefault="00AD773E" w:rsidP="00AD773E">
      <w:pPr>
        <w:rPr>
          <w:rFonts w:asciiTheme="majorHAnsi" w:eastAsia="Arial" w:hAnsiTheme="majorHAnsi" w:cs="Arial"/>
          <w:b/>
        </w:rPr>
      </w:pPr>
    </w:p>
    <w:p w14:paraId="5C7E1212" w14:textId="77777777" w:rsidR="00AD773E" w:rsidRPr="00CF01C3" w:rsidRDefault="00CF01C3" w:rsidP="00CF01C3">
      <w:pPr>
        <w:pStyle w:val="BodyText"/>
        <w:spacing w:before="126"/>
        <w:ind w:left="24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Employee </w:t>
      </w:r>
      <w:r w:rsidR="00AD773E" w:rsidRPr="00CF01C3">
        <w:rPr>
          <w:rFonts w:asciiTheme="majorHAnsi" w:hAnsiTheme="majorHAnsi"/>
          <w:b/>
        </w:rPr>
        <w:t>Name (printed)</w:t>
      </w:r>
      <w:r>
        <w:rPr>
          <w:rFonts w:asciiTheme="majorHAnsi" w:hAnsiTheme="majorHAnsi"/>
          <w:b/>
        </w:rPr>
        <w:t>:  ________________________________</w:t>
      </w:r>
      <w:r w:rsidR="00AD773E" w:rsidRPr="00CF01C3">
        <w:rPr>
          <w:rFonts w:asciiTheme="majorHAnsi" w:hAnsiTheme="majorHAnsi"/>
          <w:b/>
        </w:rPr>
        <w:t>_______________________________________________________________</w:t>
      </w:r>
    </w:p>
    <w:p w14:paraId="5C7E1213" w14:textId="77777777" w:rsidR="00AD773E" w:rsidRPr="00CF01C3" w:rsidRDefault="00AD773E" w:rsidP="00CF01C3">
      <w:pPr>
        <w:pStyle w:val="BodyText"/>
        <w:spacing w:before="126"/>
        <w:ind w:left="249"/>
        <w:rPr>
          <w:rFonts w:asciiTheme="majorHAnsi" w:hAnsiTheme="majorHAnsi"/>
          <w:b/>
          <w:u w:val="thick" w:color="000000"/>
        </w:rPr>
      </w:pPr>
      <w:r w:rsidRPr="00CF01C3">
        <w:rPr>
          <w:rFonts w:asciiTheme="majorHAnsi" w:hAnsiTheme="majorHAnsi"/>
          <w:b/>
        </w:rPr>
        <w:t>Signature:  ___________________________________________</w:t>
      </w:r>
      <w:r w:rsidR="00CF01C3">
        <w:rPr>
          <w:rFonts w:asciiTheme="majorHAnsi" w:hAnsiTheme="majorHAnsi"/>
          <w:b/>
        </w:rPr>
        <w:t>________________________________</w:t>
      </w:r>
      <w:r w:rsidRPr="00CF01C3">
        <w:rPr>
          <w:rFonts w:asciiTheme="majorHAnsi" w:hAnsiTheme="majorHAnsi"/>
          <w:b/>
        </w:rPr>
        <w:t>_ Date: ________________</w:t>
      </w:r>
      <w:r w:rsidR="00CF01C3">
        <w:rPr>
          <w:rFonts w:asciiTheme="majorHAnsi" w:hAnsiTheme="majorHAnsi"/>
          <w:b/>
        </w:rPr>
        <w:t>_______________</w:t>
      </w:r>
    </w:p>
    <w:p w14:paraId="5C7E1214" w14:textId="77777777" w:rsidR="0054169C" w:rsidRDefault="0054169C" w:rsidP="00AD773E">
      <w:pPr>
        <w:pStyle w:val="BodyText"/>
        <w:spacing w:before="74" w:line="249" w:lineRule="auto"/>
        <w:ind w:left="102" w:firstLine="147"/>
        <w:rPr>
          <w:rFonts w:asciiTheme="majorHAnsi" w:hAnsiTheme="majorHAnsi"/>
          <w:b/>
          <w:u w:val="thick" w:color="000000"/>
        </w:rPr>
      </w:pPr>
    </w:p>
    <w:p w14:paraId="5C7E1215" w14:textId="77777777" w:rsidR="00AD773E" w:rsidRPr="00FE2B8D" w:rsidRDefault="00AD773E" w:rsidP="00CF01C3">
      <w:pPr>
        <w:pStyle w:val="BodyText"/>
        <w:spacing w:before="74" w:line="249" w:lineRule="auto"/>
        <w:ind w:left="0"/>
        <w:rPr>
          <w:rFonts w:asciiTheme="majorHAnsi" w:hAnsiTheme="majorHAnsi"/>
          <w:b/>
          <w:u w:val="thick" w:color="000000"/>
        </w:rPr>
      </w:pPr>
      <w:r w:rsidRPr="00FE2B8D">
        <w:rPr>
          <w:rFonts w:asciiTheme="majorHAnsi" w:hAnsiTheme="majorHAnsi"/>
          <w:b/>
          <w:u w:val="thick" w:color="000000"/>
        </w:rPr>
        <w:t xml:space="preserve">Management Approval and Certification </w:t>
      </w:r>
    </w:p>
    <w:p w14:paraId="5C7E1216" w14:textId="55F2660B" w:rsidR="00AD773E" w:rsidRPr="00FE2B8D" w:rsidRDefault="00AD773E" w:rsidP="00CF01C3">
      <w:pPr>
        <w:pStyle w:val="BodyText"/>
        <w:spacing w:before="74" w:line="249" w:lineRule="auto"/>
        <w:ind w:left="0"/>
        <w:rPr>
          <w:rFonts w:asciiTheme="majorHAnsi" w:hAnsiTheme="majorHAnsi" w:cs="Arial"/>
        </w:rPr>
      </w:pPr>
      <w:r w:rsidRPr="00FE2B8D">
        <w:rPr>
          <w:rFonts w:asciiTheme="majorHAnsi" w:hAnsiTheme="majorHAnsi"/>
        </w:rPr>
        <w:t xml:space="preserve">As the manager or supervisor of the accountholder/employee named above, I approve this request for access to </w:t>
      </w:r>
      <w:r w:rsidR="00B14E5C">
        <w:rPr>
          <w:rFonts w:asciiTheme="majorHAnsi" w:hAnsiTheme="majorHAnsi"/>
        </w:rPr>
        <w:t>Transact</w:t>
      </w:r>
      <w:r w:rsidRPr="00FE2B8D">
        <w:rPr>
          <w:rFonts w:asciiTheme="majorHAnsi" w:hAnsiTheme="majorHAnsi"/>
        </w:rPr>
        <w:t xml:space="preserve"> in accordance with University policy. I certify the access requested is necessary to allow the accountholder/employee to perform assigned work</w:t>
      </w:r>
      <w:r w:rsidR="00B14E5C">
        <w:rPr>
          <w:rFonts w:asciiTheme="majorHAnsi" w:hAnsiTheme="majorHAnsi"/>
        </w:rPr>
        <w:t>-</w:t>
      </w:r>
      <w:r w:rsidRPr="00FE2B8D">
        <w:rPr>
          <w:rFonts w:asciiTheme="majorHAnsi" w:hAnsiTheme="majorHAnsi"/>
        </w:rPr>
        <w:t>related duties.</w:t>
      </w:r>
    </w:p>
    <w:p w14:paraId="5C7E1217" w14:textId="77777777" w:rsidR="00AD773E" w:rsidRPr="00FE2B8D" w:rsidRDefault="00AD773E" w:rsidP="00AD773E">
      <w:pPr>
        <w:spacing w:before="1"/>
        <w:rPr>
          <w:rFonts w:asciiTheme="majorHAnsi" w:eastAsia="Arial" w:hAnsiTheme="majorHAnsi" w:cs="Arial"/>
        </w:rPr>
      </w:pPr>
    </w:p>
    <w:p w14:paraId="5C7E1218" w14:textId="514D755A" w:rsidR="00AD773E" w:rsidRPr="00FE2B8D" w:rsidRDefault="00AD773E" w:rsidP="00CF01C3">
      <w:pPr>
        <w:spacing w:before="1"/>
        <w:rPr>
          <w:rFonts w:asciiTheme="majorHAnsi" w:eastAsia="Arial" w:hAnsiTheme="majorHAnsi" w:cs="Arial"/>
        </w:rPr>
      </w:pPr>
      <w:r w:rsidRPr="00FE2B8D">
        <w:rPr>
          <w:rFonts w:asciiTheme="majorHAnsi" w:eastAsia="Arial" w:hAnsiTheme="majorHAnsi" w:cs="Arial"/>
        </w:rPr>
        <w:t xml:space="preserve">In addition, I agree to notify </w:t>
      </w:r>
      <w:r w:rsidR="00CF01C3">
        <w:rPr>
          <w:rFonts w:asciiTheme="majorHAnsi" w:eastAsia="Arial" w:hAnsiTheme="majorHAnsi" w:cs="Arial"/>
        </w:rPr>
        <w:t>Treasury</w:t>
      </w:r>
      <w:r w:rsidRPr="00FE2B8D">
        <w:rPr>
          <w:rFonts w:asciiTheme="majorHAnsi" w:eastAsia="Arial" w:hAnsiTheme="majorHAnsi" w:cs="Arial"/>
        </w:rPr>
        <w:t xml:space="preserve"> if the accountholder/employee changes positions, leaves or is terminated from his/her position.</w:t>
      </w:r>
    </w:p>
    <w:p w14:paraId="5C7E1219" w14:textId="77777777" w:rsidR="00AD773E" w:rsidRPr="00FE2B8D" w:rsidRDefault="00AD773E" w:rsidP="00AD773E">
      <w:pPr>
        <w:spacing w:before="1"/>
        <w:rPr>
          <w:rFonts w:asciiTheme="majorHAnsi" w:eastAsia="Arial" w:hAnsiTheme="majorHAnsi" w:cs="Arial"/>
        </w:rPr>
      </w:pPr>
    </w:p>
    <w:p w14:paraId="5C7E121A" w14:textId="32783070" w:rsidR="00CF01C3" w:rsidRDefault="00AD773E" w:rsidP="00AD773E">
      <w:pPr>
        <w:spacing w:before="1"/>
        <w:rPr>
          <w:rFonts w:asciiTheme="majorHAnsi" w:eastAsia="Arial" w:hAnsiTheme="majorHAnsi" w:cs="Arial"/>
          <w:b/>
          <w:color w:val="7030A0"/>
        </w:rPr>
      </w:pPr>
      <w:r w:rsidRPr="00CF01C3">
        <w:rPr>
          <w:rFonts w:asciiTheme="majorHAnsi" w:eastAsia="Arial" w:hAnsiTheme="majorHAnsi" w:cs="Arial"/>
          <w:b/>
          <w:color w:val="7030A0"/>
        </w:rPr>
        <w:t xml:space="preserve">Please replicate the following employee’s </w:t>
      </w:r>
      <w:r w:rsidR="00B14E5C">
        <w:rPr>
          <w:rFonts w:asciiTheme="majorHAnsi" w:eastAsia="Arial" w:hAnsiTheme="majorHAnsi" w:cs="Arial"/>
          <w:b/>
          <w:color w:val="7030A0"/>
        </w:rPr>
        <w:t>Transact</w:t>
      </w:r>
      <w:r w:rsidRPr="00CF01C3">
        <w:rPr>
          <w:rFonts w:asciiTheme="majorHAnsi" w:eastAsia="Arial" w:hAnsiTheme="majorHAnsi" w:cs="Arial"/>
          <w:b/>
          <w:color w:val="7030A0"/>
        </w:rPr>
        <w:t xml:space="preserve"> profile</w:t>
      </w:r>
      <w:r w:rsidR="00B14E5C">
        <w:rPr>
          <w:rFonts w:asciiTheme="majorHAnsi" w:eastAsia="Arial" w:hAnsiTheme="majorHAnsi" w:cs="Arial"/>
          <w:b/>
          <w:color w:val="7030A0"/>
        </w:rPr>
        <w:t xml:space="preserve"> (name and operator ID)</w:t>
      </w:r>
      <w:r w:rsidRPr="00CF01C3">
        <w:rPr>
          <w:rFonts w:asciiTheme="majorHAnsi" w:eastAsia="Arial" w:hAnsiTheme="majorHAnsi" w:cs="Arial"/>
          <w:b/>
          <w:color w:val="7030A0"/>
        </w:rPr>
        <w:t xml:space="preserve">: </w:t>
      </w:r>
    </w:p>
    <w:p w14:paraId="5C7E121B" w14:textId="77777777" w:rsidR="00CF01C3" w:rsidRDefault="00CF01C3" w:rsidP="00AD773E">
      <w:pPr>
        <w:spacing w:before="1"/>
        <w:rPr>
          <w:rFonts w:asciiTheme="majorHAnsi" w:eastAsia="Arial" w:hAnsiTheme="majorHAnsi" w:cs="Arial"/>
          <w:b/>
          <w:color w:val="7030A0"/>
        </w:rPr>
      </w:pPr>
    </w:p>
    <w:p w14:paraId="5C7E121C" w14:textId="77777777" w:rsidR="00AD773E" w:rsidRPr="00CF01C3" w:rsidRDefault="00CF01C3" w:rsidP="00AD773E">
      <w:pPr>
        <w:spacing w:before="1"/>
        <w:rPr>
          <w:rFonts w:asciiTheme="majorHAnsi" w:eastAsia="Arial" w:hAnsiTheme="majorHAnsi" w:cs="Arial"/>
          <w:b/>
          <w:color w:val="7030A0"/>
        </w:rPr>
      </w:pPr>
      <w:r>
        <w:rPr>
          <w:rFonts w:asciiTheme="majorHAnsi" w:eastAsia="Arial" w:hAnsiTheme="majorHAnsi" w:cs="Arial"/>
          <w:b/>
          <w:color w:val="7030A0"/>
        </w:rPr>
        <w:t>____________________________________________________________________________________________________</w:t>
      </w:r>
      <w:r w:rsidR="00AD773E" w:rsidRPr="00CF01C3">
        <w:rPr>
          <w:rFonts w:asciiTheme="majorHAnsi" w:eastAsia="Arial" w:hAnsiTheme="majorHAnsi" w:cs="Arial"/>
          <w:b/>
          <w:color w:val="7030A0"/>
        </w:rPr>
        <w:t xml:space="preserve">________________________________ </w:t>
      </w:r>
    </w:p>
    <w:p w14:paraId="5C7E121D" w14:textId="77777777" w:rsidR="00AD773E" w:rsidRPr="00FE2B8D" w:rsidRDefault="00AD773E" w:rsidP="00AD773E">
      <w:pPr>
        <w:spacing w:before="1"/>
        <w:rPr>
          <w:rFonts w:asciiTheme="majorHAnsi" w:eastAsia="Arial" w:hAnsiTheme="majorHAnsi" w:cs="Arial"/>
          <w:color w:val="7030A0"/>
        </w:rPr>
      </w:pPr>
    </w:p>
    <w:p w14:paraId="5C7E121E" w14:textId="77777777" w:rsidR="00AD773E" w:rsidRPr="00CF01C3" w:rsidRDefault="00AD773E" w:rsidP="00CF01C3">
      <w:pPr>
        <w:pStyle w:val="BodyText"/>
        <w:spacing w:before="126"/>
        <w:ind w:left="0"/>
        <w:rPr>
          <w:rFonts w:asciiTheme="majorHAnsi" w:hAnsiTheme="majorHAnsi"/>
          <w:b/>
        </w:rPr>
      </w:pPr>
      <w:r w:rsidRPr="00CF01C3">
        <w:rPr>
          <w:rFonts w:asciiTheme="majorHAnsi" w:hAnsiTheme="majorHAnsi"/>
          <w:b/>
        </w:rPr>
        <w:t>Manager’s Name (printed): _____________________________________________________</w:t>
      </w:r>
      <w:r w:rsidR="00CF01C3">
        <w:rPr>
          <w:rFonts w:asciiTheme="majorHAnsi" w:hAnsiTheme="majorHAnsi"/>
          <w:b/>
        </w:rPr>
        <w:t>_____________________________________________</w:t>
      </w:r>
    </w:p>
    <w:p w14:paraId="5C7E121F" w14:textId="77777777" w:rsidR="00EE5664" w:rsidRDefault="00AD773E" w:rsidP="00CF01C3">
      <w:pPr>
        <w:pStyle w:val="BodyText"/>
        <w:spacing w:before="126"/>
        <w:ind w:left="0"/>
        <w:rPr>
          <w:rFonts w:asciiTheme="majorHAnsi" w:hAnsiTheme="majorHAnsi"/>
          <w:b/>
        </w:rPr>
      </w:pPr>
      <w:r w:rsidRPr="00CF01C3">
        <w:rPr>
          <w:rFonts w:asciiTheme="majorHAnsi" w:hAnsiTheme="majorHAnsi"/>
          <w:b/>
        </w:rPr>
        <w:t>Manager’s Signature:  ____________________</w:t>
      </w:r>
      <w:r w:rsidR="00BE3385" w:rsidRPr="00CF01C3">
        <w:rPr>
          <w:rFonts w:asciiTheme="majorHAnsi" w:hAnsiTheme="majorHAnsi"/>
          <w:b/>
        </w:rPr>
        <w:t>_________________</w:t>
      </w:r>
      <w:r w:rsidR="00CF01C3">
        <w:rPr>
          <w:rFonts w:asciiTheme="majorHAnsi" w:hAnsiTheme="majorHAnsi"/>
          <w:b/>
        </w:rPr>
        <w:t>_____________________________</w:t>
      </w:r>
      <w:r w:rsidR="00BE3385" w:rsidRPr="00CF01C3">
        <w:rPr>
          <w:rFonts w:asciiTheme="majorHAnsi" w:hAnsiTheme="majorHAnsi"/>
          <w:b/>
        </w:rPr>
        <w:t xml:space="preserve"> Date: _______</w:t>
      </w:r>
      <w:r w:rsidR="00CF01C3">
        <w:rPr>
          <w:rFonts w:asciiTheme="majorHAnsi" w:hAnsiTheme="majorHAnsi"/>
          <w:b/>
        </w:rPr>
        <w:t>_______________________</w:t>
      </w:r>
      <w:r w:rsidR="0054169C" w:rsidRPr="00CF01C3">
        <w:rPr>
          <w:rFonts w:asciiTheme="majorHAnsi" w:hAnsiTheme="majorHAnsi"/>
          <w:b/>
        </w:rPr>
        <w:t>_</w:t>
      </w:r>
    </w:p>
    <w:p w14:paraId="5C7E1220" w14:textId="77777777" w:rsidR="00CF01C3" w:rsidRPr="00CF01C3" w:rsidRDefault="00CF01C3" w:rsidP="00CF01C3">
      <w:pPr>
        <w:pStyle w:val="BodyText"/>
        <w:spacing w:before="126"/>
        <w:ind w:left="0"/>
        <w:rPr>
          <w:rFonts w:asciiTheme="majorHAnsi" w:hAnsiTheme="majorHAnsi"/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900"/>
      </w:tblGrid>
      <w:tr w:rsidR="00CF01C3" w14:paraId="5C7E1224" w14:textId="77777777" w:rsidTr="00136E90">
        <w:trPr>
          <w:trHeight w:val="432"/>
        </w:trPr>
        <w:tc>
          <w:tcPr>
            <w:tcW w:w="113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est for approval to hire form"/>
            </w:tblPr>
            <w:tblGrid>
              <w:gridCol w:w="9900"/>
            </w:tblGrid>
            <w:tr w:rsidR="00CF01C3" w:rsidRPr="00AC4F0A" w14:paraId="5C7E1222" w14:textId="77777777" w:rsidTr="00136E90">
              <w:tc>
                <w:tcPr>
                  <w:tcW w:w="9900" w:type="dxa"/>
                  <w:shd w:val="clear" w:color="auto" w:fill="000000" w:themeFill="text1"/>
                </w:tcPr>
                <w:p w14:paraId="5C7E1221" w14:textId="52F57C73" w:rsidR="00CF01C3" w:rsidRPr="00AC4F0A" w:rsidRDefault="00CF01C3" w:rsidP="00CF01C3">
                  <w:pPr>
                    <w:pStyle w:val="Heading3"/>
                  </w:pPr>
                  <w:r>
                    <w:t>Treasury Use Only</w:t>
                  </w:r>
                </w:p>
              </w:tc>
            </w:tr>
          </w:tbl>
          <w:p w14:paraId="5C7E1223" w14:textId="77777777" w:rsidR="00CF01C3" w:rsidRDefault="00CF01C3" w:rsidP="00136E90"/>
        </w:tc>
      </w:tr>
    </w:tbl>
    <w:p w14:paraId="5C7E1225" w14:textId="77777777" w:rsidR="00C1325D" w:rsidRDefault="00CF01C3" w:rsidP="00CF01C3">
      <w:pPr>
        <w:pStyle w:val="BodyText"/>
        <w:spacing w:before="126"/>
        <w:ind w:left="0" w:right="2565"/>
        <w:rPr>
          <w:rFonts w:asciiTheme="majorHAnsi" w:hAnsiTheme="majorHAnsi"/>
        </w:rPr>
      </w:pPr>
      <w:r>
        <w:rPr>
          <w:rFonts w:asciiTheme="majorHAnsi" w:hAnsiTheme="majorHAnsi"/>
        </w:rPr>
        <w:t>Operator ID: ________________________________________________________________________________</w:t>
      </w:r>
    </w:p>
    <w:p w14:paraId="5C7E1226" w14:textId="77777777" w:rsidR="00CF01C3" w:rsidRDefault="00CF01C3" w:rsidP="00CF01C3">
      <w:pPr>
        <w:pStyle w:val="BodyText"/>
        <w:spacing w:before="126"/>
        <w:ind w:left="0" w:right="2565"/>
        <w:rPr>
          <w:rFonts w:asciiTheme="majorHAnsi" w:hAnsiTheme="majorHAnsi"/>
        </w:rPr>
      </w:pPr>
      <w:r>
        <w:rPr>
          <w:rFonts w:asciiTheme="majorHAnsi" w:hAnsiTheme="majorHAnsi"/>
        </w:rPr>
        <w:t>Group Code: ________________________________________________________________________________</w:t>
      </w:r>
    </w:p>
    <w:p w14:paraId="5C7E1227" w14:textId="77777777" w:rsidR="00CF01C3" w:rsidRDefault="00CF01C3" w:rsidP="00CF01C3">
      <w:pPr>
        <w:pStyle w:val="BodyText"/>
        <w:spacing w:before="126"/>
        <w:ind w:left="0" w:right="2565"/>
        <w:rPr>
          <w:rFonts w:asciiTheme="majorHAnsi" w:hAnsiTheme="majorHAnsi"/>
        </w:rPr>
      </w:pPr>
      <w:r>
        <w:rPr>
          <w:rFonts w:asciiTheme="majorHAnsi" w:hAnsiTheme="majorHAnsi"/>
        </w:rPr>
        <w:t>Department Code: __________________________________________________________________________</w:t>
      </w:r>
    </w:p>
    <w:p w14:paraId="5C7E1229" w14:textId="0E3E012B" w:rsidR="00C1325D" w:rsidRPr="00FE2B8D" w:rsidRDefault="00CF01C3" w:rsidP="00C1325D">
      <w:pPr>
        <w:pStyle w:val="BodyText"/>
        <w:spacing w:before="126"/>
        <w:ind w:left="0" w:right="2565"/>
        <w:rPr>
          <w:rFonts w:asciiTheme="majorHAnsi" w:hAnsiTheme="majorHAnsi"/>
        </w:rPr>
      </w:pPr>
      <w:r>
        <w:rPr>
          <w:rFonts w:asciiTheme="majorHAnsi" w:hAnsiTheme="majorHAnsi"/>
        </w:rPr>
        <w:t>Other: ________________________________________________________________________________________</w:t>
      </w:r>
    </w:p>
    <w:sectPr w:rsidR="00C1325D" w:rsidRPr="00FE2B8D" w:rsidSect="00112E0C">
      <w:footerReference w:type="default" r:id="rId16"/>
      <w:pgSz w:w="12240" w:h="15840"/>
      <w:pgMar w:top="540" w:right="1440" w:bottom="1152" w:left="9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5F80" w14:textId="77777777" w:rsidR="00112E0C" w:rsidRDefault="00112E0C">
      <w:pPr>
        <w:spacing w:line="240" w:lineRule="auto"/>
      </w:pPr>
      <w:r>
        <w:separator/>
      </w:r>
    </w:p>
  </w:endnote>
  <w:endnote w:type="continuationSeparator" w:id="0">
    <w:p w14:paraId="135230E5" w14:textId="77777777" w:rsidR="00112E0C" w:rsidRDefault="00112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331423"/>
      <w:docPartObj>
        <w:docPartGallery w:val="Page Numbers (Bottom of Page)"/>
        <w:docPartUnique/>
      </w:docPartObj>
    </w:sdtPr>
    <w:sdtContent>
      <w:p w14:paraId="5C7E1234" w14:textId="497B640F" w:rsidR="00EE5664" w:rsidRDefault="005430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38B">
          <w:rPr>
            <w:noProof/>
          </w:rPr>
          <w:t>1</w:t>
        </w:r>
        <w:r>
          <w:fldChar w:fldCharType="end"/>
        </w:r>
      </w:p>
    </w:sdtContent>
  </w:sdt>
  <w:p w14:paraId="5C7E1235" w14:textId="77777777" w:rsidR="00561F63" w:rsidRDefault="00561F63"/>
  <w:p w14:paraId="5C7E1236" w14:textId="77777777" w:rsidR="00561F63" w:rsidRDefault="00561F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3747" w14:textId="77777777" w:rsidR="00112E0C" w:rsidRDefault="00112E0C">
      <w:pPr>
        <w:spacing w:line="240" w:lineRule="auto"/>
      </w:pPr>
      <w:r>
        <w:separator/>
      </w:r>
    </w:p>
  </w:footnote>
  <w:footnote w:type="continuationSeparator" w:id="0">
    <w:p w14:paraId="71AC099C" w14:textId="77777777" w:rsidR="00112E0C" w:rsidRDefault="00112E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31344"/>
    <w:multiLevelType w:val="hybridMultilevel"/>
    <w:tmpl w:val="85CC5CB2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6E1D2718"/>
    <w:multiLevelType w:val="hybridMultilevel"/>
    <w:tmpl w:val="11D45D6A"/>
    <w:lvl w:ilvl="0" w:tplc="1382B51E">
      <w:start w:val="1"/>
      <w:numFmt w:val="decimal"/>
      <w:lvlText w:val="%1."/>
      <w:lvlJc w:val="left"/>
      <w:pPr>
        <w:ind w:left="503" w:hanging="312"/>
      </w:pPr>
      <w:rPr>
        <w:rFonts w:ascii="Arial" w:eastAsia="Arial" w:hAnsi="Arial" w:hint="default"/>
        <w:i/>
        <w:w w:val="100"/>
        <w:sz w:val="28"/>
        <w:szCs w:val="28"/>
      </w:rPr>
    </w:lvl>
    <w:lvl w:ilvl="1" w:tplc="B212F9B8">
      <w:start w:val="1"/>
      <w:numFmt w:val="bullet"/>
      <w:lvlText w:val="•"/>
      <w:lvlJc w:val="left"/>
      <w:pPr>
        <w:ind w:left="1200" w:hanging="312"/>
      </w:pPr>
      <w:rPr>
        <w:rFonts w:hint="default"/>
      </w:rPr>
    </w:lvl>
    <w:lvl w:ilvl="2" w:tplc="B9EAD59E">
      <w:start w:val="1"/>
      <w:numFmt w:val="bullet"/>
      <w:lvlText w:val="•"/>
      <w:lvlJc w:val="left"/>
      <w:pPr>
        <w:ind w:left="2195" w:hanging="312"/>
      </w:pPr>
      <w:rPr>
        <w:rFonts w:hint="default"/>
      </w:rPr>
    </w:lvl>
    <w:lvl w:ilvl="3" w:tplc="CB32EE58">
      <w:start w:val="1"/>
      <w:numFmt w:val="bullet"/>
      <w:lvlText w:val="•"/>
      <w:lvlJc w:val="left"/>
      <w:pPr>
        <w:ind w:left="3191" w:hanging="312"/>
      </w:pPr>
      <w:rPr>
        <w:rFonts w:hint="default"/>
      </w:rPr>
    </w:lvl>
    <w:lvl w:ilvl="4" w:tplc="42669E08">
      <w:start w:val="1"/>
      <w:numFmt w:val="bullet"/>
      <w:lvlText w:val="•"/>
      <w:lvlJc w:val="left"/>
      <w:pPr>
        <w:ind w:left="4186" w:hanging="312"/>
      </w:pPr>
      <w:rPr>
        <w:rFonts w:hint="default"/>
      </w:rPr>
    </w:lvl>
    <w:lvl w:ilvl="5" w:tplc="0E16BE22">
      <w:start w:val="1"/>
      <w:numFmt w:val="bullet"/>
      <w:lvlText w:val="•"/>
      <w:lvlJc w:val="left"/>
      <w:pPr>
        <w:ind w:left="5182" w:hanging="312"/>
      </w:pPr>
      <w:rPr>
        <w:rFonts w:hint="default"/>
      </w:rPr>
    </w:lvl>
    <w:lvl w:ilvl="6" w:tplc="D68C6706">
      <w:start w:val="1"/>
      <w:numFmt w:val="bullet"/>
      <w:lvlText w:val="•"/>
      <w:lvlJc w:val="left"/>
      <w:pPr>
        <w:ind w:left="6177" w:hanging="312"/>
      </w:pPr>
      <w:rPr>
        <w:rFonts w:hint="default"/>
      </w:rPr>
    </w:lvl>
    <w:lvl w:ilvl="7" w:tplc="D4FC5F02">
      <w:start w:val="1"/>
      <w:numFmt w:val="bullet"/>
      <w:lvlText w:val="•"/>
      <w:lvlJc w:val="left"/>
      <w:pPr>
        <w:ind w:left="7173" w:hanging="312"/>
      </w:pPr>
      <w:rPr>
        <w:rFonts w:hint="default"/>
      </w:rPr>
    </w:lvl>
    <w:lvl w:ilvl="8" w:tplc="397A6AD6">
      <w:start w:val="1"/>
      <w:numFmt w:val="bullet"/>
      <w:lvlText w:val="•"/>
      <w:lvlJc w:val="left"/>
      <w:pPr>
        <w:ind w:left="8168" w:hanging="312"/>
      </w:pPr>
      <w:rPr>
        <w:rFonts w:hint="default"/>
      </w:rPr>
    </w:lvl>
  </w:abstractNum>
  <w:num w:numId="1" w16cid:durableId="1516268839">
    <w:abstractNumId w:val="9"/>
  </w:num>
  <w:num w:numId="2" w16cid:durableId="1143421945">
    <w:abstractNumId w:val="7"/>
  </w:num>
  <w:num w:numId="3" w16cid:durableId="604848339">
    <w:abstractNumId w:val="6"/>
  </w:num>
  <w:num w:numId="4" w16cid:durableId="1071998004">
    <w:abstractNumId w:val="5"/>
  </w:num>
  <w:num w:numId="5" w16cid:durableId="322662699">
    <w:abstractNumId w:val="4"/>
  </w:num>
  <w:num w:numId="6" w16cid:durableId="1691490829">
    <w:abstractNumId w:val="8"/>
  </w:num>
  <w:num w:numId="7" w16cid:durableId="438835823">
    <w:abstractNumId w:val="3"/>
  </w:num>
  <w:num w:numId="8" w16cid:durableId="552959444">
    <w:abstractNumId w:val="2"/>
  </w:num>
  <w:num w:numId="9" w16cid:durableId="1735078329">
    <w:abstractNumId w:val="1"/>
  </w:num>
  <w:num w:numId="10" w16cid:durableId="503520103">
    <w:abstractNumId w:val="0"/>
  </w:num>
  <w:num w:numId="11" w16cid:durableId="1474562986">
    <w:abstractNumId w:val="10"/>
  </w:num>
  <w:num w:numId="12" w16cid:durableId="16347489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B8"/>
    <w:rsid w:val="00112E0C"/>
    <w:rsid w:val="00123125"/>
    <w:rsid w:val="00132C58"/>
    <w:rsid w:val="00156EC2"/>
    <w:rsid w:val="001C3FB8"/>
    <w:rsid w:val="00231760"/>
    <w:rsid w:val="00282406"/>
    <w:rsid w:val="003C738B"/>
    <w:rsid w:val="0054169C"/>
    <w:rsid w:val="00543068"/>
    <w:rsid w:val="00561F63"/>
    <w:rsid w:val="00577D4B"/>
    <w:rsid w:val="006D623F"/>
    <w:rsid w:val="00752AA9"/>
    <w:rsid w:val="0084686E"/>
    <w:rsid w:val="00856151"/>
    <w:rsid w:val="00861FD2"/>
    <w:rsid w:val="00887AD7"/>
    <w:rsid w:val="009B007F"/>
    <w:rsid w:val="009E25EE"/>
    <w:rsid w:val="009E7267"/>
    <w:rsid w:val="00A4598F"/>
    <w:rsid w:val="00AD773E"/>
    <w:rsid w:val="00B14E5C"/>
    <w:rsid w:val="00B65C81"/>
    <w:rsid w:val="00BE3385"/>
    <w:rsid w:val="00C1325D"/>
    <w:rsid w:val="00CB39D7"/>
    <w:rsid w:val="00CF01C3"/>
    <w:rsid w:val="00D5047C"/>
    <w:rsid w:val="00D61E49"/>
    <w:rsid w:val="00E85B05"/>
    <w:rsid w:val="00EE5664"/>
    <w:rsid w:val="00F227B1"/>
    <w:rsid w:val="00FA0646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E1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7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ListParagraph">
    <w:name w:val="List Paragraph"/>
    <w:basedOn w:val="Normal"/>
    <w:uiPriority w:val="1"/>
    <w:unhideWhenUsed/>
    <w:qFormat/>
    <w:rsid w:val="009E72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E7267"/>
    <w:pPr>
      <w:widowControl w:val="0"/>
      <w:spacing w:line="240" w:lineRule="auto"/>
      <w:ind w:left="322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7267"/>
    <w:rPr>
      <w:rFonts w:ascii="Arial" w:eastAsia="Arial" w:hAnsi="Arial"/>
      <w:lang w:eastAsia="en-US"/>
    </w:rPr>
  </w:style>
  <w:style w:type="character" w:styleId="Hyperlink">
    <w:name w:val="Hyperlink"/>
    <w:basedOn w:val="DefaultParagraphFont"/>
    <w:uiPriority w:val="99"/>
    <w:unhideWhenUsed/>
    <w:rsid w:val="00AD77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3E"/>
  </w:style>
  <w:style w:type="character" w:customStyle="1" w:styleId="Heading6Char">
    <w:name w:val="Heading 6 Char"/>
    <w:basedOn w:val="DefaultParagraphFont"/>
    <w:link w:val="Heading6"/>
    <w:uiPriority w:val="9"/>
    <w:semiHidden/>
    <w:rsid w:val="00AD77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rtheastern.edu/polici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pb-us-w2.wpmucdn.com/sites.northeastern.edu/dist/b/620/files/2020/09/Policy-on-Appropriate-Use-05062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services.neu.edu/" TargetMode="External"/><Relationship Id="rId5" Type="http://schemas.openxmlformats.org/officeDocument/2006/relationships/numbering" Target="numbering.xml"/><Relationship Id="rId15" Type="http://schemas.openxmlformats.org/officeDocument/2006/relationships/image" Target="cid:image001.png@01D32C9B.1245494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itchell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0e9dc11-9cb9-4852-90ed-7c1801ae2d2b">
      <Terms xmlns="http://schemas.microsoft.com/office/infopath/2007/PartnerControls"/>
    </lcf76f155ced4ddcb4097134ff3c332f>
    <TaxCatchAll xmlns="e9952153-5aa5-42e8-8300-ccc6398e6c3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1025021DF4E439C8A3764663B63F6" ma:contentTypeVersion="16" ma:contentTypeDescription="Create a new document." ma:contentTypeScope="" ma:versionID="785281d084bfea0fcf8f0b90e263588e">
  <xsd:schema xmlns:xsd="http://www.w3.org/2001/XMLSchema" xmlns:xs="http://www.w3.org/2001/XMLSchema" xmlns:p="http://schemas.microsoft.com/office/2006/metadata/properties" xmlns:ns1="http://schemas.microsoft.com/sharepoint/v3" xmlns:ns2="60e9dc11-9cb9-4852-90ed-7c1801ae2d2b" xmlns:ns3="1a9b38fa-7be7-43e6-a95c-654f34660abe" xmlns:ns4="e9952153-5aa5-42e8-8300-ccc6398e6c31" targetNamespace="http://schemas.microsoft.com/office/2006/metadata/properties" ma:root="true" ma:fieldsID="9a658daa8357341d2ec4e8a199bd6758" ns1:_="" ns2:_="" ns3:_="" ns4:_="">
    <xsd:import namespace="http://schemas.microsoft.com/sharepoint/v3"/>
    <xsd:import namespace="60e9dc11-9cb9-4852-90ed-7c1801ae2d2b"/>
    <xsd:import namespace="1a9b38fa-7be7-43e6-a95c-654f34660abe"/>
    <xsd:import namespace="e9952153-5aa5-42e8-8300-ccc6398e6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dc11-9cb9-4852-90ed-7c1801ae2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a8f194-becd-4f93-a34b-b9b3045b7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b38fa-7be7-43e6-a95c-654f34660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52153-5aa5-42e8-8300-ccc6398e6c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ce3af4-0220-450e-875e-62ebb1594d2d}" ma:internalName="TaxCatchAll" ma:showField="CatchAllData" ma:web="1a9b38fa-7be7-43e6-a95c-654f34660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F0ECE5-C269-4F66-807C-4CAF4FCB6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54615-0479-4AD5-BADE-82EF249A18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0e9dc11-9cb9-4852-90ed-7c1801ae2d2b"/>
    <ds:schemaRef ds:uri="e9952153-5aa5-42e8-8300-ccc6398e6c31"/>
  </ds:schemaRefs>
</ds:datastoreItem>
</file>

<file path=customXml/itemProps4.xml><?xml version="1.0" encoding="utf-8"?>
<ds:datastoreItem xmlns:ds="http://schemas.openxmlformats.org/officeDocument/2006/customXml" ds:itemID="{B2F17103-7BD3-4A15-9BD4-0C4428AAF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e9dc11-9cb9-4852-90ed-7c1801ae2d2b"/>
    <ds:schemaRef ds:uri="1a9b38fa-7be7-43e6-a95c-654f34660abe"/>
    <ds:schemaRef ds:uri="e9952153-5aa5-42e8-8300-ccc6398e6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CASHNet Access Request Form</vt:lpstr>
    </vt:vector>
  </TitlesOfParts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CASHNet Access Request Form</dc:title>
  <dc:creator/>
  <cp:keywords/>
  <cp:lastModifiedBy/>
  <cp:revision>1</cp:revision>
  <dcterms:created xsi:type="dcterms:W3CDTF">2019-01-16T18:09:00Z</dcterms:created>
  <dcterms:modified xsi:type="dcterms:W3CDTF">2024-02-20T00:47:00Z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  <property fmtid="{D5CDD505-2E9C-101B-9397-08002B2CF9AE}" pid="3" name="ContentTypeId">
    <vt:lpwstr>0x0101002A51025021DF4E439C8A3764663B63F6</vt:lpwstr>
  </property>
  <property fmtid="{D5CDD505-2E9C-101B-9397-08002B2CF9AE}" pid="4" name="AuthorIds_UIVersion_512">
    <vt:lpwstr>13</vt:lpwstr>
  </property>
</Properties>
</file>